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146" w:rsidRPr="00047B91" w:rsidRDefault="00F64AA7" w:rsidP="00047B91">
      <w:pPr>
        <w:pStyle w:val="Title"/>
      </w:pPr>
      <w:r>
        <w:t>Test Day</w:t>
      </w:r>
      <w:r w:rsidR="00314572" w:rsidRPr="00047B91">
        <w:t xml:space="preserve"> C</w:t>
      </w:r>
      <w:r w:rsidR="00564D26" w:rsidRPr="00047B91">
        <w:t>hecklist</w:t>
      </w:r>
      <w:r w:rsidR="006709D2" w:rsidRPr="00047B91">
        <w:tab/>
      </w:r>
    </w:p>
    <w:p w:rsidR="00D26146" w:rsidRPr="00047B91" w:rsidRDefault="00F64AA7" w:rsidP="00047B91">
      <w:pPr>
        <w:pStyle w:val="Heading1"/>
      </w:pPr>
      <w:bookmarkStart w:id="0" w:name="_dpsbho18ctk1" w:colFirst="0" w:colLast="0"/>
      <w:bookmarkStart w:id="1" w:name="_njowezyk43ow" w:colFirst="0" w:colLast="0"/>
      <w:bookmarkEnd w:id="0"/>
      <w:bookmarkEnd w:id="1"/>
      <w:r>
        <w:t>Test Day Schedule</w:t>
      </w:r>
    </w:p>
    <w:p w:rsidR="00D26146" w:rsidRPr="00047B91" w:rsidRDefault="008562F6" w:rsidP="00047B91">
      <w:pPr>
        <w:pStyle w:val="checkboxindent"/>
      </w:pPr>
      <w:sdt>
        <w:sdtPr>
          <w:id w:val="-711809973"/>
          <w15:appearance w15:val="hidden"/>
          <w14:checkbox>
            <w14:checked w14:val="0"/>
            <w14:checkedState w14:val="00FE" w14:font="Wingdings"/>
            <w14:uncheckedState w14:val="006F" w14:font="Wingdings"/>
          </w14:checkbox>
        </w:sdtPr>
        <w:sdtEndPr/>
        <w:sdtContent>
          <w:r w:rsidR="0095666B" w:rsidRPr="00047B91">
            <w:sym w:font="Wingdings" w:char="F06F"/>
          </w:r>
        </w:sdtContent>
      </w:sdt>
      <w:r w:rsidR="00041722" w:rsidRPr="00047B91">
        <w:tab/>
      </w:r>
      <w:r w:rsidR="00F64AA7">
        <w:t xml:space="preserve">Check the Testing </w:t>
      </w:r>
      <w:proofErr w:type="spellStart"/>
      <w:r w:rsidR="00F64AA7">
        <w:t>Center’s</w:t>
      </w:r>
      <w:proofErr w:type="spellEnd"/>
      <w:r w:rsidR="00F64AA7">
        <w:t xml:space="preserve"> open </w:t>
      </w:r>
      <w:r w:rsidR="00426750">
        <w:t>hours</w:t>
      </w:r>
      <w:r w:rsidR="00F64AA7">
        <w:t xml:space="preserve"> for the day and campus you plan to test. Remember, hours vary by day and location, so make sure you have the right schedule. You can find the schedule on the Testing Center website at </w:t>
      </w:r>
      <w:hyperlink r:id="rId10" w:history="1">
        <w:r w:rsidR="00F64AA7" w:rsidRPr="00417DC1">
          <w:rPr>
            <w:rStyle w:val="Hyperlink"/>
          </w:rPr>
          <w:t>www.bucks.edu/testing</w:t>
        </w:r>
      </w:hyperlink>
      <w:r w:rsidR="00F64AA7">
        <w:t xml:space="preserve"> under </w:t>
      </w:r>
      <w:hyperlink r:id="rId11" w:history="1">
        <w:r w:rsidR="00F64AA7" w:rsidRPr="00F64AA7">
          <w:rPr>
            <w:rStyle w:val="Strong"/>
            <w:color w:val="0000FF"/>
          </w:rPr>
          <w:t>Bucks Class Testing (E-Learning/Hybrid/Make-up Testing)</w:t>
        </w:r>
      </w:hyperlink>
      <w:r w:rsidR="00F64AA7">
        <w:t>.</w:t>
      </w:r>
    </w:p>
    <w:p w:rsidR="00D26146" w:rsidRPr="00047B91" w:rsidRDefault="008562F6" w:rsidP="00047B91">
      <w:pPr>
        <w:pStyle w:val="checkboxindent"/>
      </w:pPr>
      <w:sdt>
        <w:sdtPr>
          <w:id w:val="-609044305"/>
          <w15:color w:val="C0C0C0"/>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F64AA7">
        <w:t>Check with your teacher how long your test is. All exams must be completed and submitted before the Testing Center closes.</w:t>
      </w:r>
    </w:p>
    <w:p w:rsidR="00D26146" w:rsidRPr="00047B91" w:rsidRDefault="008562F6" w:rsidP="00047B91">
      <w:pPr>
        <w:pStyle w:val="checkboxindent"/>
      </w:pPr>
      <w:sdt>
        <w:sdtPr>
          <w:id w:val="2037837500"/>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69203D">
        <w:t>Calculate the full time for your test, plus time to sign in. You should give yourself at least that much time.</w:t>
      </w:r>
    </w:p>
    <w:p w:rsidR="00D26146" w:rsidRPr="00047B91" w:rsidRDefault="008562F6" w:rsidP="00047B91">
      <w:pPr>
        <w:pStyle w:val="checkboxindent"/>
      </w:pPr>
      <w:sdt>
        <w:sdtPr>
          <w:id w:val="288788222"/>
          <w15:appearance w15:val="hidden"/>
          <w14:checkbox>
            <w14:checked w14:val="0"/>
            <w14:checkedState w14:val="00FE" w14:font="Wingdings"/>
            <w14:uncheckedState w14:val="006F" w14:font="Wingdings"/>
          </w14:checkbox>
        </w:sdtPr>
        <w:sdtEndPr/>
        <w:sdtContent>
          <w:r w:rsidR="003E1FD9" w:rsidRPr="00047B91">
            <w:sym w:font="Wingdings" w:char="F06F"/>
          </w:r>
        </w:sdtContent>
      </w:sdt>
      <w:r w:rsidR="002B21AB" w:rsidRPr="00047B91">
        <w:tab/>
      </w:r>
      <w:r w:rsidR="0069203D">
        <w:t>Remember, during busy times, there may be a line when you arrive. During finals</w:t>
      </w:r>
      <w:r w:rsidR="00A7706E">
        <w:t>,</w:t>
      </w:r>
      <w:r w:rsidR="0069203D">
        <w:t xml:space="preserve"> you should budget some extra time to wait in line.</w:t>
      </w:r>
    </w:p>
    <w:p w:rsidR="00D26146" w:rsidRPr="00047B91" w:rsidRDefault="008562F6" w:rsidP="0069203D">
      <w:pPr>
        <w:pStyle w:val="checkboxindent"/>
      </w:pPr>
      <w:sdt>
        <w:sdtPr>
          <w:id w:val="6181776"/>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69203D">
        <w:t xml:space="preserve">You must be seated and testing an hour before close. </w:t>
      </w:r>
      <w:r w:rsidR="00A7706E">
        <w:t>At an absolute minimum, make sure to arrive early enough to sign in and be seated with your test 1 hour before close</w:t>
      </w:r>
    </w:p>
    <w:p w:rsidR="00D26146" w:rsidRPr="00D90629" w:rsidRDefault="0069203D" w:rsidP="00047B91">
      <w:pPr>
        <w:pStyle w:val="Heading1"/>
      </w:pPr>
      <w:bookmarkStart w:id="2" w:name="_fr4182tr4981" w:colFirst="0" w:colLast="0"/>
      <w:bookmarkEnd w:id="2"/>
      <w:r>
        <w:t>ID Requirements</w:t>
      </w:r>
    </w:p>
    <w:p w:rsidR="00D26146" w:rsidRPr="00047B91" w:rsidRDefault="008562F6" w:rsidP="00047B91">
      <w:pPr>
        <w:pStyle w:val="checkboxindent"/>
      </w:pPr>
      <w:sdt>
        <w:sdtPr>
          <w:id w:val="1444724641"/>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69203D">
        <w:t>The Testing Center requires original, current, government-issued photo ID for all class tests.</w:t>
      </w:r>
    </w:p>
    <w:p w:rsidR="00D26146" w:rsidRPr="00047B91" w:rsidRDefault="008562F6" w:rsidP="00047B91">
      <w:pPr>
        <w:pStyle w:val="checkboxindent"/>
      </w:pPr>
      <w:sdt>
        <w:sdtPr>
          <w:id w:val="-549003131"/>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69203D">
        <w:t>Acceptable forms of ID:</w:t>
      </w:r>
    </w:p>
    <w:p w:rsidR="0069203D" w:rsidRDefault="0069203D" w:rsidP="0069203D">
      <w:pPr>
        <w:pStyle w:val="checkboxindent"/>
        <w:numPr>
          <w:ilvl w:val="0"/>
          <w:numId w:val="6"/>
        </w:numPr>
      </w:pPr>
      <w:r>
        <w:t>Driver’s license</w:t>
      </w:r>
    </w:p>
    <w:p w:rsidR="0069203D" w:rsidRDefault="0069203D" w:rsidP="0069203D">
      <w:pPr>
        <w:pStyle w:val="checkboxindent"/>
        <w:numPr>
          <w:ilvl w:val="0"/>
          <w:numId w:val="6"/>
        </w:numPr>
      </w:pPr>
      <w:r>
        <w:t>State ID</w:t>
      </w:r>
    </w:p>
    <w:p w:rsidR="0069203D" w:rsidRDefault="0069203D" w:rsidP="0069203D">
      <w:pPr>
        <w:pStyle w:val="checkboxindent"/>
        <w:numPr>
          <w:ilvl w:val="0"/>
          <w:numId w:val="6"/>
        </w:numPr>
      </w:pPr>
      <w:r>
        <w:t>Passport</w:t>
      </w:r>
    </w:p>
    <w:p w:rsidR="00D26146" w:rsidRDefault="008562F6" w:rsidP="0069203D">
      <w:pPr>
        <w:pStyle w:val="checkboxindent"/>
      </w:pPr>
      <w:sdt>
        <w:sdtPr>
          <w:id w:val="2046325782"/>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69203D">
        <w:t>Unacceptable forms of ID:</w:t>
      </w:r>
    </w:p>
    <w:p w:rsidR="0069203D" w:rsidRDefault="0069203D" w:rsidP="0069203D">
      <w:pPr>
        <w:pStyle w:val="checkboxindent"/>
        <w:numPr>
          <w:ilvl w:val="0"/>
          <w:numId w:val="6"/>
        </w:numPr>
      </w:pPr>
      <w:r>
        <w:t>Bucks student ID</w:t>
      </w:r>
    </w:p>
    <w:p w:rsidR="0069203D" w:rsidRDefault="0069203D" w:rsidP="0069203D">
      <w:pPr>
        <w:pStyle w:val="checkboxindent"/>
        <w:numPr>
          <w:ilvl w:val="0"/>
          <w:numId w:val="6"/>
        </w:numPr>
      </w:pPr>
      <w:r>
        <w:t>High school ID</w:t>
      </w:r>
    </w:p>
    <w:p w:rsidR="0069203D" w:rsidRDefault="0069203D" w:rsidP="0069203D">
      <w:pPr>
        <w:pStyle w:val="checkboxindent"/>
        <w:numPr>
          <w:ilvl w:val="0"/>
          <w:numId w:val="6"/>
        </w:numPr>
      </w:pPr>
      <w:r>
        <w:t>ID from any other school or employment</w:t>
      </w:r>
    </w:p>
    <w:p w:rsidR="0069203D" w:rsidRDefault="0069203D" w:rsidP="0069203D">
      <w:pPr>
        <w:pStyle w:val="checkboxindent"/>
        <w:numPr>
          <w:ilvl w:val="0"/>
          <w:numId w:val="6"/>
        </w:numPr>
      </w:pPr>
      <w:r>
        <w:t>Birth certificate</w:t>
      </w:r>
    </w:p>
    <w:p w:rsidR="0069203D" w:rsidRDefault="0069203D" w:rsidP="0069203D">
      <w:pPr>
        <w:pStyle w:val="checkboxindent"/>
        <w:numPr>
          <w:ilvl w:val="0"/>
          <w:numId w:val="6"/>
        </w:numPr>
      </w:pPr>
      <w:r>
        <w:t xml:space="preserve">Any expired </w:t>
      </w:r>
      <w:r w:rsidR="00426750">
        <w:t>ID from the Acceptable forms of ID list</w:t>
      </w:r>
    </w:p>
    <w:p w:rsidR="0069203D" w:rsidRPr="00047B91" w:rsidRDefault="00435D1C" w:rsidP="00435D1C">
      <w:pPr>
        <w:pStyle w:val="checkboxindent"/>
        <w:numPr>
          <w:ilvl w:val="0"/>
          <w:numId w:val="6"/>
        </w:numPr>
      </w:pPr>
      <w:r>
        <w:t xml:space="preserve">Copies or pictures of an </w:t>
      </w:r>
      <w:r w:rsidR="00426750">
        <w:t>ID from the Acceptable forms of ID list</w:t>
      </w:r>
    </w:p>
    <w:p w:rsidR="00D26146" w:rsidRPr="00047B91" w:rsidRDefault="008562F6" w:rsidP="00047B91">
      <w:pPr>
        <w:pStyle w:val="checkboxindent"/>
      </w:pPr>
      <w:sdt>
        <w:sdtPr>
          <w:id w:val="-1108732463"/>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435D1C">
        <w:t>If you do not bring your original, current, government-issued photo ID with you, you will not be able to test.</w:t>
      </w:r>
    </w:p>
    <w:p w:rsidR="00D26146" w:rsidRPr="00D90629" w:rsidRDefault="0016767A" w:rsidP="00047B91">
      <w:pPr>
        <w:pStyle w:val="Heading1"/>
      </w:pPr>
      <w:bookmarkStart w:id="3" w:name="_ia2b2q3aq4iz" w:colFirst="0" w:colLast="0"/>
      <w:bookmarkEnd w:id="3"/>
      <w:r>
        <w:t>What to Know When You Arrive</w:t>
      </w:r>
    </w:p>
    <w:p w:rsidR="00D26146" w:rsidRPr="00047B91" w:rsidRDefault="008562F6" w:rsidP="00047B91">
      <w:pPr>
        <w:pStyle w:val="checkboxindent"/>
      </w:pPr>
      <w:sdt>
        <w:sdtPr>
          <w:id w:val="1112942747"/>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16767A">
        <w:t>Know your instructor and course information when you arrive. All tests are filed by instructor and course. The Proctor will need this information to locate your test.</w:t>
      </w:r>
    </w:p>
    <w:p w:rsidR="00D26146" w:rsidRDefault="008562F6" w:rsidP="0016767A">
      <w:pPr>
        <w:pStyle w:val="checkboxindent"/>
      </w:pPr>
      <w:sdt>
        <w:sdtPr>
          <w:id w:val="62910774"/>
          <w15:appearance w15:val="hidden"/>
          <w14:checkbox>
            <w14:checked w14:val="0"/>
            <w14:checkedState w14:val="00FE" w14:font="Wingdings"/>
            <w14:uncheckedState w14:val="006F" w14:font="Wingdings"/>
          </w14:checkbox>
        </w:sdtPr>
        <w:sdtEndPr/>
        <w:sdtContent>
          <w:r w:rsidR="00F21192" w:rsidRPr="00047B91">
            <w:sym w:font="Wingdings" w:char="F06F"/>
          </w:r>
        </w:sdtContent>
      </w:sdt>
      <w:r w:rsidR="002B21AB" w:rsidRPr="00047B91">
        <w:tab/>
      </w:r>
      <w:r w:rsidR="0016767A">
        <w:t xml:space="preserve">If your test is computerized, know the login information for your course platform (Canvas, </w:t>
      </w:r>
      <w:proofErr w:type="spellStart"/>
      <w:r w:rsidR="0016767A">
        <w:t>MyMathLab</w:t>
      </w:r>
      <w:proofErr w:type="spellEnd"/>
      <w:r w:rsidR="0016767A">
        <w:t>, etc.). If your test is in your course space, you will need to log in to access it.</w:t>
      </w:r>
    </w:p>
    <w:p w:rsidR="0016767A" w:rsidRPr="00047B91" w:rsidRDefault="0016767A" w:rsidP="0016767A">
      <w:pPr>
        <w:pStyle w:val="checkboxindent"/>
      </w:pPr>
    </w:p>
    <w:p w:rsidR="00D26146" w:rsidRPr="00D90629" w:rsidRDefault="0016767A" w:rsidP="00047B91">
      <w:pPr>
        <w:pStyle w:val="Heading1"/>
      </w:pPr>
      <w:bookmarkStart w:id="4" w:name="_tmajjk7nbcbq" w:colFirst="0" w:colLast="0"/>
      <w:bookmarkEnd w:id="4"/>
      <w:r>
        <w:lastRenderedPageBreak/>
        <w:t xml:space="preserve">What to Bring When </w:t>
      </w:r>
      <w:r w:rsidR="00525925">
        <w:t>Y</w:t>
      </w:r>
      <w:r>
        <w:t>ou Arrive</w:t>
      </w:r>
    </w:p>
    <w:p w:rsidR="0016767A" w:rsidRDefault="008562F6" w:rsidP="00047B91">
      <w:pPr>
        <w:pStyle w:val="checkboxindent"/>
      </w:pPr>
      <w:sdt>
        <w:sdtPr>
          <w:id w:val="282860104"/>
          <w15:appearance w15:val="hidden"/>
          <w14:checkbox>
            <w14:checked w14:val="0"/>
            <w14:checkedState w14:val="00FE" w14:font="Wingdings"/>
            <w14:uncheckedState w14:val="006F" w14:font="Wingdings"/>
          </w14:checkbox>
        </w:sdtPr>
        <w:sdtEndPr/>
        <w:sdtContent>
          <w:r w:rsidR="00525925">
            <w:sym w:font="Wingdings" w:char="F06F"/>
          </w:r>
        </w:sdtContent>
      </w:sdt>
      <w:r w:rsidR="002B21AB" w:rsidRPr="00047B91">
        <w:tab/>
      </w:r>
      <w:r w:rsidR="0016767A">
        <w:t>Bring you original, current, government-issued photo ID for all class tests.</w:t>
      </w:r>
    </w:p>
    <w:p w:rsidR="0016767A" w:rsidRPr="00047B91" w:rsidRDefault="008562F6" w:rsidP="0016767A">
      <w:pPr>
        <w:pStyle w:val="checkboxindent"/>
      </w:pPr>
      <w:sdt>
        <w:sdtPr>
          <w:id w:val="2048482109"/>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16767A">
        <w:t xml:space="preserve">You may bring materials </w:t>
      </w:r>
      <w:r w:rsidR="00426750">
        <w:t>ONLY IF</w:t>
      </w:r>
      <w:r w:rsidR="0016767A">
        <w:t xml:space="preserve"> your instructor has said you can supply </w:t>
      </w:r>
      <w:r w:rsidR="00426750">
        <w:t>them yourself.</w:t>
      </w:r>
    </w:p>
    <w:p w:rsidR="00D26146" w:rsidRDefault="008562F6" w:rsidP="00047B91">
      <w:pPr>
        <w:pStyle w:val="checkboxindent"/>
      </w:pPr>
      <w:sdt>
        <w:sdtPr>
          <w:id w:val="-1884931861"/>
          <w15:appearance w15:val="hidden"/>
          <w14:checkbox>
            <w14:checked w14:val="0"/>
            <w14:checkedState w14:val="00FE" w14:font="Wingdings"/>
            <w14:uncheckedState w14:val="006F" w14:font="Wingdings"/>
          </w14:checkbox>
        </w:sdtPr>
        <w:sdtEndPr/>
        <w:sdtContent>
          <w:r w:rsidR="003E1FD9" w:rsidRPr="00047B91">
            <w:sym w:font="Wingdings" w:char="F06F"/>
          </w:r>
        </w:sdtContent>
      </w:sdt>
      <w:r w:rsidR="002B21AB" w:rsidRPr="00047B91">
        <w:tab/>
      </w:r>
      <w:r w:rsidR="0016767A">
        <w:t xml:space="preserve">You may bring your own calculator </w:t>
      </w:r>
      <w:r w:rsidR="00525925">
        <w:t xml:space="preserve">ONLY </w:t>
      </w:r>
      <w:r w:rsidR="0016767A">
        <w:t>IF</w:t>
      </w:r>
      <w:r w:rsidR="00525925">
        <w:t>:</w:t>
      </w:r>
      <w:r w:rsidR="0016767A">
        <w:t xml:space="preserve"> </w:t>
      </w:r>
    </w:p>
    <w:p w:rsidR="00525925" w:rsidRDefault="00426750" w:rsidP="00525925">
      <w:pPr>
        <w:pStyle w:val="checkboxindent"/>
        <w:numPr>
          <w:ilvl w:val="0"/>
          <w:numId w:val="6"/>
        </w:numPr>
      </w:pPr>
      <w:r>
        <w:t>Y</w:t>
      </w:r>
      <w:r w:rsidR="00525925">
        <w:t>our instructor has approved a calculator for your test</w:t>
      </w:r>
    </w:p>
    <w:p w:rsidR="00525925" w:rsidRDefault="00912AB6" w:rsidP="00525925">
      <w:pPr>
        <w:pStyle w:val="checkboxindent"/>
        <w:numPr>
          <w:ilvl w:val="0"/>
          <w:numId w:val="6"/>
        </w:numPr>
      </w:pPr>
      <w:r>
        <w:t>I</w:t>
      </w:r>
      <w:bookmarkStart w:id="5" w:name="_GoBack"/>
      <w:bookmarkEnd w:id="5"/>
      <w:r w:rsidR="00525925">
        <w:t>t is the department-approved calculator for your course</w:t>
      </w:r>
    </w:p>
    <w:p w:rsidR="00525925" w:rsidRDefault="00525925" w:rsidP="00525925">
      <w:pPr>
        <w:pStyle w:val="checkboxindent"/>
        <w:numPr>
          <w:ilvl w:val="1"/>
          <w:numId w:val="6"/>
        </w:numPr>
      </w:pPr>
      <w:r>
        <w:t xml:space="preserve">Refer to </w:t>
      </w:r>
      <w:hyperlink r:id="rId12" w:history="1">
        <w:r>
          <w:rPr>
            <w:rStyle w:val="Hyperlink"/>
          </w:rPr>
          <w:t>https://www.bucks.edu/academics/department/stem/math/</w:t>
        </w:r>
      </w:hyperlink>
      <w:r>
        <w:t xml:space="preserve"> for department-approved calculators.</w:t>
      </w:r>
    </w:p>
    <w:p w:rsidR="00095E5C" w:rsidRDefault="00095E5C" w:rsidP="00095E5C">
      <w:pPr>
        <w:pStyle w:val="checkboxindent"/>
        <w:numPr>
          <w:ilvl w:val="0"/>
          <w:numId w:val="6"/>
        </w:numPr>
      </w:pPr>
      <w:r>
        <w:t>The Testing Center does have department-approved calculator models to lend out for tests</w:t>
      </w:r>
      <w:r w:rsidR="00D01F22">
        <w:t xml:space="preserve"> if you do not have the correct model.</w:t>
      </w:r>
    </w:p>
    <w:p w:rsidR="00525925" w:rsidRPr="00D90629" w:rsidRDefault="00525925" w:rsidP="00525925">
      <w:pPr>
        <w:pStyle w:val="Heading1"/>
      </w:pPr>
      <w:r>
        <w:t>Prohibited Items Policy</w:t>
      </w:r>
    </w:p>
    <w:p w:rsidR="00525925" w:rsidRDefault="00525925" w:rsidP="00525925">
      <w:pPr>
        <w:pStyle w:val="checkboxindent"/>
        <w:ind w:left="0" w:firstLine="0"/>
      </w:pPr>
      <w:r>
        <w:t>The Testing Center in Newtown provides lockers and hooks to store person belongings. Only materials explicitly permitted by your teacher in the test instructors may enter the testing room. All other materials must be stored in a locker or in your bag in the lobby</w:t>
      </w:r>
      <w:r w:rsidR="00095E5C">
        <w:t>*</w:t>
      </w:r>
      <w:r>
        <w:t>. The following items are not permitted in the testing room:</w:t>
      </w:r>
    </w:p>
    <w:p w:rsidR="00525925" w:rsidRPr="00047B91" w:rsidRDefault="008562F6" w:rsidP="00525925">
      <w:pPr>
        <w:pStyle w:val="checkboxindent"/>
      </w:pPr>
      <w:sdt>
        <w:sdtPr>
          <w:id w:val="395945499"/>
          <w15:appearance w15:val="hidden"/>
          <w14:checkbox>
            <w14:checked w14:val="0"/>
            <w14:checkedState w14:val="00FE" w14:font="Wingdings"/>
            <w14:uncheckedState w14:val="006F" w14:font="Wingdings"/>
          </w14:checkbox>
        </w:sdtPr>
        <w:sdtEndPr/>
        <w:sdtContent>
          <w:r w:rsidR="00525925" w:rsidRPr="00047B91">
            <w:sym w:font="Wingdings" w:char="F06F"/>
          </w:r>
        </w:sdtContent>
      </w:sdt>
      <w:r w:rsidR="00525925" w:rsidRPr="00047B91">
        <w:tab/>
      </w:r>
      <w:r w:rsidR="00525925">
        <w:t>Books, notes, reference materials, etc., unless explicitly approved by your instructor for your test</w:t>
      </w:r>
    </w:p>
    <w:p w:rsidR="00525925" w:rsidRDefault="008562F6" w:rsidP="00525925">
      <w:pPr>
        <w:pStyle w:val="checkboxindent"/>
      </w:pPr>
      <w:sdt>
        <w:sdtPr>
          <w:id w:val="-1419323528"/>
          <w15:appearance w15:val="hidden"/>
          <w14:checkbox>
            <w14:checked w14:val="0"/>
            <w14:checkedState w14:val="00FE" w14:font="Wingdings"/>
            <w14:uncheckedState w14:val="006F" w14:font="Wingdings"/>
          </w14:checkbox>
        </w:sdtPr>
        <w:sdtEndPr/>
        <w:sdtContent>
          <w:r w:rsidR="00525925" w:rsidRPr="00047B91">
            <w:sym w:font="Wingdings" w:char="F06F"/>
          </w:r>
        </w:sdtContent>
      </w:sdt>
      <w:r w:rsidR="00525925" w:rsidRPr="00047B91">
        <w:tab/>
      </w:r>
      <w:r w:rsidR="00525925">
        <w:t>Electronic devices, including, but not limited to, phones, iPads, iPods, personal computers, personal headsets, smart watches</w:t>
      </w:r>
      <w:r w:rsidR="00426750">
        <w:t>, Fitbits</w:t>
      </w:r>
      <w:r w:rsidR="00525925">
        <w:t>, recording devices, cameras</w:t>
      </w:r>
    </w:p>
    <w:p w:rsidR="00525925" w:rsidRDefault="008562F6" w:rsidP="00525925">
      <w:pPr>
        <w:pStyle w:val="checkboxindent"/>
      </w:pPr>
      <w:sdt>
        <w:sdtPr>
          <w:id w:val="1848283615"/>
          <w15:appearance w15:val="hidden"/>
          <w14:checkbox>
            <w14:checked w14:val="0"/>
            <w14:checkedState w14:val="00FE" w14:font="Wingdings"/>
            <w14:uncheckedState w14:val="006F" w14:font="Wingdings"/>
          </w14:checkbox>
        </w:sdtPr>
        <w:sdtEndPr/>
        <w:sdtContent>
          <w:r w:rsidR="00525925" w:rsidRPr="00047B91">
            <w:sym w:font="Wingdings" w:char="F06F"/>
          </w:r>
        </w:sdtContent>
      </w:sdt>
      <w:r w:rsidR="00525925" w:rsidRPr="00047B91">
        <w:tab/>
      </w:r>
      <w:r w:rsidR="00525925">
        <w:t>Hats, sunglasses, scarves, bulky coats, hoods</w:t>
      </w:r>
      <w:r w:rsidR="00095E5C">
        <w:t>**</w:t>
      </w:r>
      <w:r w:rsidR="00525925">
        <w:t>, gloves</w:t>
      </w:r>
    </w:p>
    <w:p w:rsidR="00525925" w:rsidRPr="00047B91" w:rsidRDefault="008562F6" w:rsidP="00525925">
      <w:pPr>
        <w:pStyle w:val="checkboxindent"/>
      </w:pPr>
      <w:sdt>
        <w:sdtPr>
          <w:id w:val="321163382"/>
          <w15:appearance w15:val="hidden"/>
          <w14:checkbox>
            <w14:checked w14:val="0"/>
            <w14:checkedState w14:val="00FE" w14:font="Wingdings"/>
            <w14:uncheckedState w14:val="006F" w14:font="Wingdings"/>
          </w14:checkbox>
        </w:sdtPr>
        <w:sdtEndPr/>
        <w:sdtContent>
          <w:r w:rsidR="00525925" w:rsidRPr="00047B91">
            <w:sym w:font="Wingdings" w:char="F06F"/>
          </w:r>
        </w:sdtContent>
      </w:sdt>
      <w:r w:rsidR="00525925" w:rsidRPr="00047B91">
        <w:tab/>
      </w:r>
      <w:r w:rsidR="00525925">
        <w:t>Food and drink</w:t>
      </w:r>
      <w:r w:rsidR="00095E5C">
        <w:t>***</w:t>
      </w:r>
    </w:p>
    <w:p w:rsidR="00525925" w:rsidRDefault="008562F6" w:rsidP="00525925">
      <w:pPr>
        <w:pStyle w:val="checkboxindent"/>
      </w:pPr>
      <w:sdt>
        <w:sdtPr>
          <w:id w:val="1755697518"/>
          <w15:appearance w15:val="hidden"/>
          <w14:checkbox>
            <w14:checked w14:val="0"/>
            <w14:checkedState w14:val="00FE" w14:font="Wingdings"/>
            <w14:uncheckedState w14:val="006F" w14:font="Wingdings"/>
          </w14:checkbox>
        </w:sdtPr>
        <w:sdtEndPr/>
        <w:sdtContent>
          <w:r w:rsidR="00525925" w:rsidRPr="00047B91">
            <w:sym w:font="Wingdings" w:char="F06F"/>
          </w:r>
        </w:sdtContent>
      </w:sdt>
      <w:r w:rsidR="00525925" w:rsidRPr="00047B91">
        <w:tab/>
      </w:r>
      <w:r w:rsidR="00095E5C">
        <w:t>TI-89 and TI-</w:t>
      </w:r>
      <w:proofErr w:type="spellStart"/>
      <w:r w:rsidR="00095E5C">
        <w:t>Nspire</w:t>
      </w:r>
      <w:proofErr w:type="spellEnd"/>
      <w:r w:rsidR="00095E5C">
        <w:t xml:space="preserve"> calculators, calculators that aren’t department-approved models or haven’t been permitted by the instructor, calculator covers</w:t>
      </w:r>
    </w:p>
    <w:p w:rsidR="00095E5C" w:rsidRDefault="008562F6" w:rsidP="00095E5C">
      <w:pPr>
        <w:pStyle w:val="checkboxindent"/>
      </w:pPr>
      <w:sdt>
        <w:sdtPr>
          <w:id w:val="-891801451"/>
          <w15:appearance w15:val="hidden"/>
          <w14:checkbox>
            <w14:checked w14:val="0"/>
            <w14:checkedState w14:val="00FE" w14:font="Wingdings"/>
            <w14:uncheckedState w14:val="006F" w14:font="Wingdings"/>
          </w14:checkbox>
        </w:sdtPr>
        <w:sdtEndPr/>
        <w:sdtContent>
          <w:r w:rsidR="00525925" w:rsidRPr="00047B91">
            <w:sym w:font="Wingdings" w:char="F06F"/>
          </w:r>
        </w:sdtContent>
      </w:sdt>
      <w:r w:rsidR="00525925" w:rsidRPr="00047B91">
        <w:tab/>
      </w:r>
      <w:r w:rsidR="00095E5C">
        <w:t>Student-provided scrap paper—all scrap paper will be supplied by the Testing Center and will be collected at the end of the test</w:t>
      </w:r>
    </w:p>
    <w:p w:rsidR="00095E5C" w:rsidRDefault="008562F6" w:rsidP="00426750">
      <w:pPr>
        <w:pStyle w:val="checkboxindent"/>
      </w:pPr>
      <w:sdt>
        <w:sdtPr>
          <w:id w:val="1253394887"/>
          <w15:appearance w15:val="hidden"/>
          <w14:checkbox>
            <w14:checked w14:val="0"/>
            <w14:checkedState w14:val="00FE" w14:font="Wingdings"/>
            <w14:uncheckedState w14:val="006F" w14:font="Wingdings"/>
          </w14:checkbox>
        </w:sdtPr>
        <w:sdtEndPr/>
        <w:sdtContent>
          <w:r w:rsidR="00095E5C" w:rsidRPr="00047B91">
            <w:sym w:font="Wingdings" w:char="F06F"/>
          </w:r>
        </w:sdtContent>
      </w:sdt>
      <w:r w:rsidR="00095E5C" w:rsidRPr="00047B91">
        <w:tab/>
      </w:r>
      <w:r w:rsidR="00095E5C">
        <w:t>Bags, purses, backpacks, etc.</w:t>
      </w:r>
    </w:p>
    <w:p w:rsidR="00426750" w:rsidRDefault="00426750" w:rsidP="00095E5C">
      <w:pPr>
        <w:pStyle w:val="checkboxindent"/>
        <w:rPr>
          <w:sz w:val="20"/>
          <w:szCs w:val="20"/>
        </w:rPr>
      </w:pPr>
    </w:p>
    <w:p w:rsidR="00095E5C" w:rsidRPr="00426750" w:rsidRDefault="00095E5C" w:rsidP="00095E5C">
      <w:pPr>
        <w:pStyle w:val="checkboxindent"/>
        <w:rPr>
          <w:sz w:val="20"/>
          <w:szCs w:val="20"/>
        </w:rPr>
      </w:pPr>
      <w:r w:rsidRPr="00426750">
        <w:rPr>
          <w:sz w:val="20"/>
          <w:szCs w:val="20"/>
        </w:rPr>
        <w:t>*</w:t>
      </w:r>
      <w:r w:rsidRPr="00426750">
        <w:rPr>
          <w:color w:val="FFFFFF" w:themeColor="background1"/>
          <w:sz w:val="20"/>
          <w:szCs w:val="20"/>
        </w:rPr>
        <w:t>’</w:t>
      </w:r>
      <w:r w:rsidRPr="00426750">
        <w:rPr>
          <w:sz w:val="20"/>
          <w:szCs w:val="20"/>
        </w:rPr>
        <w:t xml:space="preserve"> The Testing Center does not monitor personal belongings stored in the Testing Center. Lockers are provided and recommended in Newtown. The Testing Center is not responsible for any missing items. </w:t>
      </w:r>
    </w:p>
    <w:p w:rsidR="00095E5C" w:rsidRPr="00426750" w:rsidRDefault="00095E5C" w:rsidP="00095E5C">
      <w:pPr>
        <w:pStyle w:val="checkboxindent"/>
        <w:rPr>
          <w:sz w:val="20"/>
          <w:szCs w:val="20"/>
        </w:rPr>
      </w:pPr>
      <w:r w:rsidRPr="00426750">
        <w:rPr>
          <w:sz w:val="20"/>
          <w:szCs w:val="20"/>
        </w:rPr>
        <w:t>** Hoods worn for religious or medical purposes are permitted</w:t>
      </w:r>
    </w:p>
    <w:p w:rsidR="00095E5C" w:rsidRPr="00426750" w:rsidRDefault="00095E5C" w:rsidP="00095E5C">
      <w:pPr>
        <w:pStyle w:val="checkboxindent"/>
        <w:rPr>
          <w:sz w:val="20"/>
          <w:szCs w:val="20"/>
        </w:rPr>
      </w:pPr>
      <w:r w:rsidRPr="00426750">
        <w:rPr>
          <w:sz w:val="20"/>
          <w:szCs w:val="20"/>
        </w:rPr>
        <w:t>*** Drinks may be left on the table in the lobby and accessed during the test.</w:t>
      </w:r>
    </w:p>
    <w:p w:rsidR="00D26146" w:rsidRPr="00D90629" w:rsidRDefault="00D01F22" w:rsidP="00047B91">
      <w:pPr>
        <w:pStyle w:val="Heading1"/>
      </w:pPr>
      <w:bookmarkStart w:id="6" w:name="_ujs8weubf768" w:colFirst="0" w:colLast="0"/>
      <w:bookmarkEnd w:id="6"/>
      <w:r>
        <w:t>Tests for Face-to Face Classes or with Accommodations</w:t>
      </w:r>
    </w:p>
    <w:p w:rsidR="00947B5F" w:rsidRDefault="008562F6" w:rsidP="00D01F22">
      <w:pPr>
        <w:pStyle w:val="checkboxindent"/>
      </w:pPr>
      <w:sdt>
        <w:sdtPr>
          <w:id w:val="-349946547"/>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proofErr w:type="gramStart"/>
      <w:r w:rsidR="00D01F22">
        <w:t>Make arrangements</w:t>
      </w:r>
      <w:proofErr w:type="gramEnd"/>
      <w:r w:rsidR="00D01F22">
        <w:t xml:space="preserve"> with your instructor to have your test sent to the Testing Center. The Testing Center does not keep all tests on file. Make sure your instructor has sent the test to the Testing Center before arriving.</w:t>
      </w:r>
    </w:p>
    <w:p w:rsidR="006510C3" w:rsidRPr="00047B91" w:rsidRDefault="006510C3" w:rsidP="00D01F22">
      <w:pPr>
        <w:pStyle w:val="checkboxindent"/>
      </w:pPr>
      <w:r>
        <w:rPr>
          <w:noProof/>
        </w:rPr>
        <mc:AlternateContent>
          <mc:Choice Requires="wps">
            <w:drawing>
              <wp:anchor distT="45720" distB="45720" distL="114300" distR="114300" simplePos="0" relativeHeight="251659264" behindDoc="0" locked="0" layoutInCell="1" allowOverlap="1">
                <wp:simplePos x="0" y="0"/>
                <wp:positionH relativeFrom="column">
                  <wp:posOffset>1713865</wp:posOffset>
                </wp:positionH>
                <wp:positionV relativeFrom="paragraph">
                  <wp:posOffset>30159</wp:posOffset>
                </wp:positionV>
                <wp:extent cx="299085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14450"/>
                        </a:xfrm>
                        <a:prstGeom prst="rect">
                          <a:avLst/>
                        </a:prstGeom>
                        <a:solidFill>
                          <a:srgbClr val="FFFFFF"/>
                        </a:solidFill>
                        <a:ln w="19050">
                          <a:solidFill>
                            <a:schemeClr val="accent3"/>
                          </a:solidFill>
                          <a:miter lim="800000"/>
                          <a:headEnd/>
                          <a:tailEnd/>
                        </a:ln>
                      </wps:spPr>
                      <wps:txbx>
                        <w:txbxContent>
                          <w:p w:rsidR="006510C3" w:rsidRPr="00056E66" w:rsidRDefault="006510C3" w:rsidP="00A164C9">
                            <w:pPr>
                              <w:spacing w:before="0" w:after="0"/>
                              <w:jc w:val="center"/>
                              <w:rPr>
                                <w:rFonts w:asciiTheme="majorHAnsi" w:hAnsiTheme="majorHAnsi"/>
                                <w:b/>
                                <w:color w:val="1F497D" w:themeColor="text2"/>
                                <w:sz w:val="24"/>
                                <w:szCs w:val="24"/>
                                <w:u w:val="single"/>
                              </w:rPr>
                            </w:pPr>
                            <w:r w:rsidRPr="00056E66">
                              <w:rPr>
                                <w:rFonts w:asciiTheme="majorHAnsi" w:hAnsiTheme="majorHAnsi"/>
                                <w:b/>
                                <w:color w:val="1F497D" w:themeColor="text2"/>
                                <w:sz w:val="24"/>
                                <w:szCs w:val="24"/>
                                <w:u w:val="single"/>
                              </w:rPr>
                              <w:t>CONTACT INFORMATION</w:t>
                            </w:r>
                          </w:p>
                          <w:p w:rsidR="006510C3" w:rsidRPr="00056E66" w:rsidRDefault="006510C3" w:rsidP="00A164C9">
                            <w:pPr>
                              <w:spacing w:before="0" w:after="0"/>
                              <w:jc w:val="center"/>
                              <w:rPr>
                                <w:rFonts w:asciiTheme="majorHAnsi" w:hAnsiTheme="majorHAnsi"/>
                                <w:color w:val="1F497D" w:themeColor="text2"/>
                                <w:u w:val="single"/>
                              </w:rPr>
                            </w:pPr>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Phone: (215) 968-8466</w:t>
                            </w:r>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Fax: (215) 504-8654</w:t>
                            </w:r>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 xml:space="preserve">Email: </w:t>
                            </w:r>
                            <w:hyperlink r:id="rId13" w:history="1">
                              <w:r w:rsidRPr="00056E66">
                                <w:rPr>
                                  <w:rStyle w:val="Hyperlink"/>
                                  <w:rFonts w:asciiTheme="majorHAnsi" w:hAnsiTheme="majorHAnsi"/>
                                  <w:color w:val="1F497D" w:themeColor="text2"/>
                                </w:rPr>
                                <w:t>testing@bucks.edu</w:t>
                              </w:r>
                            </w:hyperlink>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275 Swamp Road</w:t>
                            </w:r>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Newtown, PA 18940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95pt;margin-top:2.35pt;width:235.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" strokecolor="#52658f [3206]" strokeweight="1.5pt">
                <v:textbox>
                  <w:txbxContent>
                    <w:p w:rsidR="006510C3" w:rsidRPr="00056E66" w:rsidRDefault="006510C3" w:rsidP="00A164C9">
                      <w:pPr>
                        <w:spacing w:before="0" w:after="0"/>
                        <w:jc w:val="center"/>
                        <w:rPr>
                          <w:rFonts w:asciiTheme="majorHAnsi" w:hAnsiTheme="majorHAnsi"/>
                          <w:b/>
                          <w:color w:val="1F497D" w:themeColor="text2"/>
                          <w:sz w:val="24"/>
                          <w:szCs w:val="24"/>
                          <w:u w:val="single"/>
                        </w:rPr>
                      </w:pPr>
                      <w:r w:rsidRPr="00056E66">
                        <w:rPr>
                          <w:rFonts w:asciiTheme="majorHAnsi" w:hAnsiTheme="majorHAnsi"/>
                          <w:b/>
                          <w:color w:val="1F497D" w:themeColor="text2"/>
                          <w:sz w:val="24"/>
                          <w:szCs w:val="24"/>
                          <w:u w:val="single"/>
                        </w:rPr>
                        <w:t>CONTACT INFORMATION</w:t>
                      </w:r>
                    </w:p>
                    <w:p w:rsidR="006510C3" w:rsidRPr="00056E66" w:rsidRDefault="006510C3" w:rsidP="00A164C9">
                      <w:pPr>
                        <w:spacing w:before="0" w:after="0"/>
                        <w:jc w:val="center"/>
                        <w:rPr>
                          <w:rFonts w:asciiTheme="majorHAnsi" w:hAnsiTheme="majorHAnsi"/>
                          <w:color w:val="1F497D" w:themeColor="text2"/>
                          <w:u w:val="single"/>
                        </w:rPr>
                      </w:pPr>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Phone: (215) 968-8466</w:t>
                      </w:r>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Fax: (215) 504-8654</w:t>
                      </w:r>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 xml:space="preserve">Email: </w:t>
                      </w:r>
                      <w:hyperlink r:id="rId14" w:history="1">
                        <w:r w:rsidRPr="00056E66">
                          <w:rPr>
                            <w:rStyle w:val="Hyperlink"/>
                            <w:rFonts w:asciiTheme="majorHAnsi" w:hAnsiTheme="majorHAnsi"/>
                            <w:color w:val="1F497D" w:themeColor="text2"/>
                          </w:rPr>
                          <w:t>testing@bucks.edu</w:t>
                        </w:r>
                      </w:hyperlink>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275 Swamp Road</w:t>
                      </w:r>
                    </w:p>
                    <w:p w:rsidR="006510C3" w:rsidRPr="00056E66" w:rsidRDefault="006510C3" w:rsidP="00A164C9">
                      <w:pPr>
                        <w:spacing w:before="0" w:after="0"/>
                        <w:jc w:val="center"/>
                        <w:rPr>
                          <w:rFonts w:asciiTheme="majorHAnsi" w:hAnsiTheme="majorHAnsi"/>
                          <w:color w:val="1F497D" w:themeColor="text2"/>
                        </w:rPr>
                      </w:pPr>
                      <w:r w:rsidRPr="00056E66">
                        <w:rPr>
                          <w:rFonts w:asciiTheme="majorHAnsi" w:hAnsiTheme="majorHAnsi"/>
                          <w:color w:val="1F497D" w:themeColor="text2"/>
                        </w:rPr>
                        <w:t>Newtown, PA 18940</w:t>
                      </w:r>
                    </w:p>
                  </w:txbxContent>
                </v:textbox>
                <w10:wrap type="square"/>
              </v:shape>
            </w:pict>
          </mc:Fallback>
        </mc:AlternateContent>
      </w:r>
    </w:p>
    <w:sectPr w:rsidR="006510C3" w:rsidRPr="00047B91" w:rsidSect="00A722C5">
      <w:headerReference w:type="default" r:id="rId15"/>
      <w:footerReference w:type="default" r:id="rId16"/>
      <w:headerReference w:type="first" r:id="rId17"/>
      <w:footerReference w:type="first" r:id="rId18"/>
      <w:pgSz w:w="12240" w:h="15840"/>
      <w:pgMar w:top="709" w:right="616" w:bottom="720" w:left="1276" w:header="34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2F6" w:rsidRDefault="008562F6" w:rsidP="00564D26">
      <w:r>
        <w:separator/>
      </w:r>
    </w:p>
  </w:endnote>
  <w:endnote w:type="continuationSeparator" w:id="0">
    <w:p w:rsidR="008562F6" w:rsidRDefault="008562F6" w:rsidP="005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371" w:rsidRPr="005150AB" w:rsidRDefault="005150AB" w:rsidP="005150AB">
    <w:pPr>
      <w:pStyle w:val="Footer"/>
      <w:rPr>
        <w:rFonts w:ascii="Cambria" w:hAnsi="Cambria"/>
        <w:sz w:val="16"/>
        <w:szCs w:val="16"/>
      </w:rPr>
    </w:pPr>
    <w:r>
      <w:rPr>
        <w:rFonts w:ascii="Cambria" w:hAnsi="Cambria"/>
        <w:sz w:val="16"/>
        <w:szCs w:val="16"/>
      </w:rPr>
      <w:t>Revised 10/8/2019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DF" w:rsidRDefault="00D90629">
    <w:pPr>
      <w:pStyle w:val="Footer"/>
    </w:pPr>
    <w:r w:rsidRPr="00A21FC5">
      <w:rPr>
        <w:noProof/>
      </w:rPr>
      <mc:AlternateContent>
        <mc:Choice Requires="wpg">
          <w:drawing>
            <wp:anchor distT="0" distB="0" distL="114300" distR="114300" simplePos="0" relativeHeight="251659264" behindDoc="0" locked="0" layoutInCell="1" allowOverlap="1" wp14:anchorId="5BD091DD" wp14:editId="55CB828C">
              <wp:simplePos x="0" y="0"/>
              <wp:positionH relativeFrom="column">
                <wp:posOffset>5194300</wp:posOffset>
              </wp:positionH>
              <wp:positionV relativeFrom="paragraph">
                <wp:posOffset>-930910</wp:posOffset>
              </wp:positionV>
              <wp:extent cx="1463040" cy="1021805"/>
              <wp:effectExtent l="0" t="0" r="3810" b="6985"/>
              <wp:wrapNone/>
              <wp:docPr id="34" name="Group 56" descr="computer icon with chat bubbles">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3040" cy="1021805"/>
                        <a:chOff x="0" y="0"/>
                        <a:chExt cx="1176765" cy="821000"/>
                      </a:xfrm>
                      <a:solidFill>
                        <a:schemeClr val="tx2">
                          <a:lumMod val="20000"/>
                          <a:lumOff val="80000"/>
                        </a:schemeClr>
                      </a:solidFill>
                    </wpg:grpSpPr>
                    <wps:wsp>
                      <wps:cNvPr id="35" name="Freeform: Shape 35">
                        <a:extLst/>
                      </wps:cNvPr>
                      <wps:cNvSpPr/>
                      <wps:spPr>
                        <a:xfrm>
                          <a:off x="889415" y="0"/>
                          <a:ext cx="287350" cy="301033"/>
                        </a:xfrm>
                        <a:custGeom>
                          <a:avLst/>
                          <a:gdLst>
                            <a:gd name="connsiteX0" fmla="*/ 83089 w 287349"/>
                            <a:gd name="connsiteY0" fmla="*/ 288339 h 301033"/>
                            <a:gd name="connsiteX1" fmla="*/ 79121 w 287349"/>
                            <a:gd name="connsiteY1" fmla="*/ 287750 h 301033"/>
                            <a:gd name="connsiteX2" fmla="*/ 69405 w 287349"/>
                            <a:gd name="connsiteY2" fmla="*/ 274655 h 301033"/>
                            <a:gd name="connsiteX3" fmla="*/ 69405 w 287349"/>
                            <a:gd name="connsiteY3" fmla="*/ 233605 h 301033"/>
                            <a:gd name="connsiteX4" fmla="*/ 55722 w 287349"/>
                            <a:gd name="connsiteY4" fmla="*/ 233605 h 301033"/>
                            <a:gd name="connsiteX5" fmla="*/ 14672 w 287349"/>
                            <a:gd name="connsiteY5" fmla="*/ 192555 h 301033"/>
                            <a:gd name="connsiteX6" fmla="*/ 14672 w 287349"/>
                            <a:gd name="connsiteY6" fmla="*/ 55722 h 301033"/>
                            <a:gd name="connsiteX7" fmla="*/ 55722 w 287349"/>
                            <a:gd name="connsiteY7" fmla="*/ 14672 h 301033"/>
                            <a:gd name="connsiteX8" fmla="*/ 233605 w 287349"/>
                            <a:gd name="connsiteY8" fmla="*/ 14672 h 301033"/>
                            <a:gd name="connsiteX9" fmla="*/ 274655 w 287349"/>
                            <a:gd name="connsiteY9" fmla="*/ 55722 h 301033"/>
                            <a:gd name="connsiteX10" fmla="*/ 274655 w 287349"/>
                            <a:gd name="connsiteY10" fmla="*/ 192555 h 301033"/>
                            <a:gd name="connsiteX11" fmla="*/ 233605 w 287349"/>
                            <a:gd name="connsiteY11" fmla="*/ 233605 h 301033"/>
                            <a:gd name="connsiteX12" fmla="*/ 126903 w 287349"/>
                            <a:gd name="connsiteY12" fmla="*/ 233605 h 301033"/>
                            <a:gd name="connsiteX13" fmla="*/ 94473 w 287349"/>
                            <a:gd name="connsiteY13" fmla="*/ 282250 h 301033"/>
                            <a:gd name="connsiteX14" fmla="*/ 83089 w 287349"/>
                            <a:gd name="connsiteY14" fmla="*/ 288339 h 301033"/>
                            <a:gd name="connsiteX15" fmla="*/ 55722 w 287349"/>
                            <a:gd name="connsiteY15" fmla="*/ 42039 h 301033"/>
                            <a:gd name="connsiteX16" fmla="*/ 42039 w 287349"/>
                            <a:gd name="connsiteY16" fmla="*/ 55722 h 301033"/>
                            <a:gd name="connsiteX17" fmla="*/ 42039 w 287349"/>
                            <a:gd name="connsiteY17" fmla="*/ 192555 h 301033"/>
                            <a:gd name="connsiteX18" fmla="*/ 55722 w 287349"/>
                            <a:gd name="connsiteY18" fmla="*/ 206239 h 301033"/>
                            <a:gd name="connsiteX19" fmla="*/ 83089 w 287349"/>
                            <a:gd name="connsiteY19" fmla="*/ 206239 h 301033"/>
                            <a:gd name="connsiteX20" fmla="*/ 96772 w 287349"/>
                            <a:gd name="connsiteY20" fmla="*/ 219922 h 301033"/>
                            <a:gd name="connsiteX21" fmla="*/ 96772 w 287349"/>
                            <a:gd name="connsiteY21" fmla="*/ 229473 h 301033"/>
                            <a:gd name="connsiteX22" fmla="*/ 108198 w 287349"/>
                            <a:gd name="connsiteY22" fmla="*/ 212341 h 301033"/>
                            <a:gd name="connsiteX23" fmla="*/ 119582 w 287349"/>
                            <a:gd name="connsiteY23" fmla="*/ 206239 h 301033"/>
                            <a:gd name="connsiteX24" fmla="*/ 233605 w 287349"/>
                            <a:gd name="connsiteY24" fmla="*/ 206239 h 301033"/>
                            <a:gd name="connsiteX25" fmla="*/ 247289 w 287349"/>
                            <a:gd name="connsiteY25" fmla="*/ 192555 h 301033"/>
                            <a:gd name="connsiteX26" fmla="*/ 247289 w 287349"/>
                            <a:gd name="connsiteY26" fmla="*/ 55722 h 301033"/>
                            <a:gd name="connsiteX27" fmla="*/ 233605 w 287349"/>
                            <a:gd name="connsiteY27" fmla="*/ 42039 h 301033"/>
                            <a:gd name="connsiteX28" fmla="*/ 55722 w 287349"/>
                            <a:gd name="connsiteY28" fmla="*/ 42039 h 301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87349" h="301033">
                              <a:moveTo>
                                <a:pt x="83089" y="288339"/>
                              </a:moveTo>
                              <a:cubicBezTo>
                                <a:pt x="81761" y="288339"/>
                                <a:pt x="80434" y="288147"/>
                                <a:pt x="79121" y="287750"/>
                              </a:cubicBezTo>
                              <a:cubicBezTo>
                                <a:pt x="73346" y="286012"/>
                                <a:pt x="69405" y="280676"/>
                                <a:pt x="69405" y="274655"/>
                              </a:cubicBezTo>
                              <a:lnTo>
                                <a:pt x="69405" y="233605"/>
                              </a:lnTo>
                              <a:lnTo>
                                <a:pt x="55722" y="233605"/>
                              </a:lnTo>
                              <a:cubicBezTo>
                                <a:pt x="33090" y="233605"/>
                                <a:pt x="14672" y="215188"/>
                                <a:pt x="14672" y="192555"/>
                              </a:cubicBezTo>
                              <a:lnTo>
                                <a:pt x="14672" y="55722"/>
                              </a:lnTo>
                              <a:cubicBezTo>
                                <a:pt x="14672" y="33090"/>
                                <a:pt x="33090" y="14672"/>
                                <a:pt x="55722" y="14672"/>
                              </a:cubicBezTo>
                              <a:lnTo>
                                <a:pt x="233605" y="14672"/>
                              </a:lnTo>
                              <a:cubicBezTo>
                                <a:pt x="256237" y="14672"/>
                                <a:pt x="274655" y="33090"/>
                                <a:pt x="274655" y="55722"/>
                              </a:cubicBezTo>
                              <a:lnTo>
                                <a:pt x="274655" y="192555"/>
                              </a:lnTo>
                              <a:cubicBezTo>
                                <a:pt x="274655" y="215188"/>
                                <a:pt x="256237" y="233605"/>
                                <a:pt x="233605" y="233605"/>
                              </a:cubicBezTo>
                              <a:lnTo>
                                <a:pt x="126903" y="233605"/>
                              </a:lnTo>
                              <a:lnTo>
                                <a:pt x="94473" y="282250"/>
                              </a:lnTo>
                              <a:cubicBezTo>
                                <a:pt x="91901" y="286122"/>
                                <a:pt x="87577" y="288339"/>
                                <a:pt x="83089" y="288339"/>
                              </a:cubicBezTo>
                              <a:close/>
                              <a:moveTo>
                                <a:pt x="55722" y="42039"/>
                              </a:moveTo>
                              <a:cubicBezTo>
                                <a:pt x="48169" y="42039"/>
                                <a:pt x="42039" y="48183"/>
                                <a:pt x="42039" y="55722"/>
                              </a:cubicBezTo>
                              <a:lnTo>
                                <a:pt x="42039" y="192555"/>
                              </a:lnTo>
                              <a:cubicBezTo>
                                <a:pt x="42039" y="200095"/>
                                <a:pt x="48169" y="206239"/>
                                <a:pt x="55722" y="206239"/>
                              </a:cubicBezTo>
                              <a:lnTo>
                                <a:pt x="83089" y="206239"/>
                              </a:lnTo>
                              <a:cubicBezTo>
                                <a:pt x="90656" y="206239"/>
                                <a:pt x="96772" y="212369"/>
                                <a:pt x="96772" y="219922"/>
                              </a:cubicBezTo>
                              <a:lnTo>
                                <a:pt x="96772" y="229473"/>
                              </a:lnTo>
                              <a:lnTo>
                                <a:pt x="108198" y="212341"/>
                              </a:lnTo>
                              <a:cubicBezTo>
                                <a:pt x="110743" y="208524"/>
                                <a:pt x="115012" y="206239"/>
                                <a:pt x="119582" y="206239"/>
                              </a:cubicBezTo>
                              <a:lnTo>
                                <a:pt x="233605" y="206239"/>
                              </a:lnTo>
                              <a:cubicBezTo>
                                <a:pt x="241159" y="206239"/>
                                <a:pt x="247289" y="200095"/>
                                <a:pt x="247289" y="192555"/>
                              </a:cubicBezTo>
                              <a:lnTo>
                                <a:pt x="247289" y="55722"/>
                              </a:lnTo>
                              <a:cubicBezTo>
                                <a:pt x="247289" y="48183"/>
                                <a:pt x="241159" y="42039"/>
                                <a:pt x="233605" y="42039"/>
                              </a:cubicBezTo>
                              <a:lnTo>
                                <a:pt x="5572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a:extLst/>
                      </wps:cNvPr>
                      <wps:cNvSpPr/>
                      <wps:spPr>
                        <a:xfrm>
                          <a:off x="971515" y="68417"/>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a:extLst/>
                      </wps:cNvPr>
                      <wps:cNvSpPr/>
                      <wps:spPr>
                        <a:xfrm>
                          <a:off x="971515" y="123150"/>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a:extLst/>
                      </wps:cNvPr>
                      <wps:cNvSpPr/>
                      <wps:spPr>
                        <a:xfrm>
                          <a:off x="177883" y="232617"/>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a:extLst/>
                      </wps:cNvPr>
                      <wps:cNvSpPr/>
                      <wps:spPr>
                        <a:xfrm>
                          <a:off x="177883" y="287350"/>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a:extLst/>
                      </wps:cNvPr>
                      <wps:cNvSpPr/>
                      <wps:spPr>
                        <a:xfrm>
                          <a:off x="567857" y="465233"/>
                          <a:ext cx="109467" cy="109467"/>
                        </a:xfrm>
                        <a:custGeom>
                          <a:avLst/>
                          <a:gdLst>
                            <a:gd name="connsiteX0" fmla="*/ 55722 w 109466"/>
                            <a:gd name="connsiteY0" fmla="*/ 96772 h 109466"/>
                            <a:gd name="connsiteX1" fmla="*/ 14672 w 109466"/>
                            <a:gd name="connsiteY1" fmla="*/ 55722 h 109466"/>
                            <a:gd name="connsiteX2" fmla="*/ 55722 w 109466"/>
                            <a:gd name="connsiteY2" fmla="*/ 14672 h 109466"/>
                            <a:gd name="connsiteX3" fmla="*/ 96772 w 109466"/>
                            <a:gd name="connsiteY3" fmla="*/ 55722 h 109466"/>
                            <a:gd name="connsiteX4" fmla="*/ 55722 w 109466"/>
                            <a:gd name="connsiteY4" fmla="*/ 96772 h 109466"/>
                            <a:gd name="connsiteX5" fmla="*/ 55722 w 109466"/>
                            <a:gd name="connsiteY5" fmla="*/ 42039 h 109466"/>
                            <a:gd name="connsiteX6" fmla="*/ 42039 w 109466"/>
                            <a:gd name="connsiteY6" fmla="*/ 55722 h 109466"/>
                            <a:gd name="connsiteX7" fmla="*/ 55722 w 109466"/>
                            <a:gd name="connsiteY7" fmla="*/ 69405 h 109466"/>
                            <a:gd name="connsiteX8" fmla="*/ 69405 w 109466"/>
                            <a:gd name="connsiteY8" fmla="*/ 55722 h 109466"/>
                            <a:gd name="connsiteX9" fmla="*/ 55722 w 109466"/>
                            <a:gd name="connsiteY9" fmla="*/ 42039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466" h="109466">
                              <a:moveTo>
                                <a:pt x="55722" y="96772"/>
                              </a:moveTo>
                              <a:cubicBezTo>
                                <a:pt x="33090" y="96772"/>
                                <a:pt x="14672" y="78354"/>
                                <a:pt x="14672" y="55722"/>
                              </a:cubicBezTo>
                              <a:cubicBezTo>
                                <a:pt x="14672" y="33090"/>
                                <a:pt x="33090" y="14672"/>
                                <a:pt x="55722" y="14672"/>
                              </a:cubicBezTo>
                              <a:cubicBezTo>
                                <a:pt x="78354" y="14672"/>
                                <a:pt x="96772" y="33090"/>
                                <a:pt x="96772" y="55722"/>
                              </a:cubicBezTo>
                              <a:cubicBezTo>
                                <a:pt x="96772" y="78354"/>
                                <a:pt x="78354" y="96772"/>
                                <a:pt x="55722" y="96772"/>
                              </a:cubicBezTo>
                              <a:close/>
                              <a:moveTo>
                                <a:pt x="55722" y="42039"/>
                              </a:moveTo>
                              <a:cubicBezTo>
                                <a:pt x="48183" y="42039"/>
                                <a:pt x="42039" y="48169"/>
                                <a:pt x="42039" y="55722"/>
                              </a:cubicBezTo>
                              <a:cubicBezTo>
                                <a:pt x="42039" y="63275"/>
                                <a:pt x="48183" y="69405"/>
                                <a:pt x="55722" y="69405"/>
                              </a:cubicBezTo>
                              <a:cubicBezTo>
                                <a:pt x="63275" y="69405"/>
                                <a:pt x="69405" y="63275"/>
                                <a:pt x="69405" y="55722"/>
                              </a:cubicBezTo>
                              <a:cubicBezTo>
                                <a:pt x="69405" y="48169"/>
                                <a:pt x="63275" y="42039"/>
                                <a:pt x="55722"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a:extLst/>
                      </wps:cNvPr>
                      <wps:cNvSpPr/>
                      <wps:spPr>
                        <a:xfrm>
                          <a:off x="903099" y="437857"/>
                          <a:ext cx="109467" cy="109467"/>
                        </a:xfrm>
                        <a:custGeom>
                          <a:avLst/>
                          <a:gdLst>
                            <a:gd name="connsiteX0" fmla="*/ 28355 w 109466"/>
                            <a:gd name="connsiteY0" fmla="*/ 96781 h 109466"/>
                            <a:gd name="connsiteX1" fmla="*/ 21172 w 109466"/>
                            <a:gd name="connsiteY1" fmla="*/ 94743 h 109466"/>
                            <a:gd name="connsiteX2" fmla="*/ 14672 w 109466"/>
                            <a:gd name="connsiteY2" fmla="*/ 83098 h 109466"/>
                            <a:gd name="connsiteX3" fmla="*/ 14672 w 109466"/>
                            <a:gd name="connsiteY3" fmla="*/ 28365 h 109466"/>
                            <a:gd name="connsiteX4" fmla="*/ 21172 w 109466"/>
                            <a:gd name="connsiteY4" fmla="*/ 16720 h 109466"/>
                            <a:gd name="connsiteX5" fmla="*/ 34486 w 109466"/>
                            <a:gd name="connsiteY5" fmla="*/ 16118 h 109466"/>
                            <a:gd name="connsiteX6" fmla="*/ 89219 w 109466"/>
                            <a:gd name="connsiteY6" fmla="*/ 43485 h 109466"/>
                            <a:gd name="connsiteX7" fmla="*/ 96772 w 109466"/>
                            <a:gd name="connsiteY7" fmla="*/ 55731 h 109466"/>
                            <a:gd name="connsiteX8" fmla="*/ 89205 w 109466"/>
                            <a:gd name="connsiteY8" fmla="*/ 67978 h 109466"/>
                            <a:gd name="connsiteX9" fmla="*/ 34472 w 109466"/>
                            <a:gd name="connsiteY9" fmla="*/ 95345 h 109466"/>
                            <a:gd name="connsiteX10" fmla="*/ 28355 w 109466"/>
                            <a:gd name="connsiteY10" fmla="*/ 96781 h 109466"/>
                            <a:gd name="connsiteX11" fmla="*/ 42039 w 109466"/>
                            <a:gd name="connsiteY11" fmla="*/ 50504 h 109466"/>
                            <a:gd name="connsiteX12" fmla="*/ 42039 w 109466"/>
                            <a:gd name="connsiteY12" fmla="*/ 60959 h 109466"/>
                            <a:gd name="connsiteX13" fmla="*/ 52493 w 109466"/>
                            <a:gd name="connsiteY13" fmla="*/ 55731 h 109466"/>
                            <a:gd name="connsiteX14" fmla="*/ 42039 w 109466"/>
                            <a:gd name="connsiteY14" fmla="*/ 50504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9466" h="109466">
                              <a:moveTo>
                                <a:pt x="28355" y="96781"/>
                              </a:moveTo>
                              <a:cubicBezTo>
                                <a:pt x="25851" y="96781"/>
                                <a:pt x="23361" y="96097"/>
                                <a:pt x="21172" y="94743"/>
                              </a:cubicBezTo>
                              <a:cubicBezTo>
                                <a:pt x="17135" y="92239"/>
                                <a:pt x="14672" y="87846"/>
                                <a:pt x="14672" y="83098"/>
                              </a:cubicBezTo>
                              <a:lnTo>
                                <a:pt x="14672" y="28365"/>
                              </a:lnTo>
                              <a:cubicBezTo>
                                <a:pt x="14672" y="23617"/>
                                <a:pt x="17135" y="19224"/>
                                <a:pt x="21172" y="16720"/>
                              </a:cubicBezTo>
                              <a:cubicBezTo>
                                <a:pt x="25208" y="14203"/>
                                <a:pt x="30230" y="14011"/>
                                <a:pt x="34486" y="16118"/>
                              </a:cubicBezTo>
                              <a:lnTo>
                                <a:pt x="89219" y="43485"/>
                              </a:lnTo>
                              <a:cubicBezTo>
                                <a:pt x="93844" y="45811"/>
                                <a:pt x="96772" y="50546"/>
                                <a:pt x="96772" y="55731"/>
                              </a:cubicBezTo>
                              <a:cubicBezTo>
                                <a:pt x="96772" y="60917"/>
                                <a:pt x="93844" y="65652"/>
                                <a:pt x="89205" y="67978"/>
                              </a:cubicBezTo>
                              <a:lnTo>
                                <a:pt x="34472" y="95345"/>
                              </a:lnTo>
                              <a:cubicBezTo>
                                <a:pt x="32543" y="96302"/>
                                <a:pt x="30449" y="96781"/>
                                <a:pt x="28355" y="96781"/>
                              </a:cubicBezTo>
                              <a:close/>
                              <a:moveTo>
                                <a:pt x="42039" y="50504"/>
                              </a:moveTo>
                              <a:lnTo>
                                <a:pt x="42039" y="60959"/>
                              </a:lnTo>
                              <a:lnTo>
                                <a:pt x="52493" y="55731"/>
                              </a:lnTo>
                              <a:lnTo>
                                <a:pt x="42039" y="50504"/>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a:extLst/>
                      </wps:cNvPr>
                      <wps:cNvSpPr/>
                      <wps:spPr>
                        <a:xfrm>
                          <a:off x="54733" y="150517"/>
                          <a:ext cx="1122032" cy="670483"/>
                        </a:xfrm>
                        <a:custGeom>
                          <a:avLst/>
                          <a:gdLst>
                            <a:gd name="connsiteX0" fmla="*/ 957207 w 1122032"/>
                            <a:gd name="connsiteY0" fmla="*/ 630422 h 670482"/>
                            <a:gd name="connsiteX1" fmla="*/ 958821 w 1122032"/>
                            <a:gd name="connsiteY1" fmla="*/ 616738 h 670482"/>
                            <a:gd name="connsiteX2" fmla="*/ 958821 w 1122032"/>
                            <a:gd name="connsiteY2" fmla="*/ 589372 h 670482"/>
                            <a:gd name="connsiteX3" fmla="*/ 945138 w 1122032"/>
                            <a:gd name="connsiteY3" fmla="*/ 575688 h 670482"/>
                            <a:gd name="connsiteX4" fmla="*/ 901557 w 1122032"/>
                            <a:gd name="connsiteY4" fmla="*/ 575688 h 670482"/>
                            <a:gd name="connsiteX5" fmla="*/ 904088 w 1122032"/>
                            <a:gd name="connsiteY5" fmla="*/ 562005 h 670482"/>
                            <a:gd name="connsiteX6" fmla="*/ 904088 w 1122032"/>
                            <a:gd name="connsiteY6" fmla="*/ 452538 h 670482"/>
                            <a:gd name="connsiteX7" fmla="*/ 1027238 w 1122032"/>
                            <a:gd name="connsiteY7" fmla="*/ 452538 h 670482"/>
                            <a:gd name="connsiteX8" fmla="*/ 1054605 w 1122032"/>
                            <a:gd name="connsiteY8" fmla="*/ 425172 h 670482"/>
                            <a:gd name="connsiteX9" fmla="*/ 1054605 w 1122032"/>
                            <a:gd name="connsiteY9" fmla="*/ 260972 h 670482"/>
                            <a:gd name="connsiteX10" fmla="*/ 1027238 w 1122032"/>
                            <a:gd name="connsiteY10" fmla="*/ 233605 h 670482"/>
                            <a:gd name="connsiteX11" fmla="*/ 904088 w 1122032"/>
                            <a:gd name="connsiteY11" fmla="*/ 233605 h 670482"/>
                            <a:gd name="connsiteX12" fmla="*/ 904088 w 1122032"/>
                            <a:gd name="connsiteY12" fmla="*/ 178872 h 670482"/>
                            <a:gd name="connsiteX13" fmla="*/ 863038 w 1122032"/>
                            <a:gd name="connsiteY13" fmla="*/ 137822 h 670482"/>
                            <a:gd name="connsiteX14" fmla="*/ 322547 w 1122032"/>
                            <a:gd name="connsiteY14" fmla="*/ 137822 h 670482"/>
                            <a:gd name="connsiteX15" fmla="*/ 199397 w 1122032"/>
                            <a:gd name="connsiteY15" fmla="*/ 14672 h 670482"/>
                            <a:gd name="connsiteX16" fmla="*/ 76247 w 1122032"/>
                            <a:gd name="connsiteY16" fmla="*/ 137822 h 670482"/>
                            <a:gd name="connsiteX17" fmla="*/ 199397 w 1122032"/>
                            <a:gd name="connsiteY17" fmla="*/ 260972 h 670482"/>
                            <a:gd name="connsiteX18" fmla="*/ 219922 w 1122032"/>
                            <a:gd name="connsiteY18" fmla="*/ 259070 h 670482"/>
                            <a:gd name="connsiteX19" fmla="*/ 219922 w 1122032"/>
                            <a:gd name="connsiteY19" fmla="*/ 562005 h 670482"/>
                            <a:gd name="connsiteX20" fmla="*/ 222453 w 1122032"/>
                            <a:gd name="connsiteY20" fmla="*/ 575688 h 670482"/>
                            <a:gd name="connsiteX21" fmla="*/ 178872 w 1122032"/>
                            <a:gd name="connsiteY21" fmla="*/ 575688 h 670482"/>
                            <a:gd name="connsiteX22" fmla="*/ 165189 w 1122032"/>
                            <a:gd name="connsiteY22" fmla="*/ 589372 h 670482"/>
                            <a:gd name="connsiteX23" fmla="*/ 165189 w 1122032"/>
                            <a:gd name="connsiteY23" fmla="*/ 616738 h 670482"/>
                            <a:gd name="connsiteX24" fmla="*/ 168527 w 1122032"/>
                            <a:gd name="connsiteY24" fmla="*/ 630422 h 670482"/>
                            <a:gd name="connsiteX25" fmla="*/ 14672 w 1122032"/>
                            <a:gd name="connsiteY25" fmla="*/ 630422 h 670482"/>
                            <a:gd name="connsiteX26" fmla="*/ 14672 w 1122032"/>
                            <a:gd name="connsiteY26" fmla="*/ 657788 h 670482"/>
                            <a:gd name="connsiteX27" fmla="*/ 213080 w 1122032"/>
                            <a:gd name="connsiteY27" fmla="*/ 657788 h 670482"/>
                            <a:gd name="connsiteX28" fmla="*/ 924613 w 1122032"/>
                            <a:gd name="connsiteY28" fmla="*/ 657788 h 670482"/>
                            <a:gd name="connsiteX29" fmla="*/ 1109338 w 1122032"/>
                            <a:gd name="connsiteY29" fmla="*/ 657788 h 670482"/>
                            <a:gd name="connsiteX30" fmla="*/ 1109338 w 1122032"/>
                            <a:gd name="connsiteY30" fmla="*/ 630422 h 670482"/>
                            <a:gd name="connsiteX31" fmla="*/ 957207 w 1122032"/>
                            <a:gd name="connsiteY31" fmla="*/ 630422 h 670482"/>
                            <a:gd name="connsiteX32" fmla="*/ 1027265 w 1122032"/>
                            <a:gd name="connsiteY32" fmla="*/ 425172 h 670482"/>
                            <a:gd name="connsiteX33" fmla="*/ 890405 w 1122032"/>
                            <a:gd name="connsiteY33" fmla="*/ 425172 h 670482"/>
                            <a:gd name="connsiteX34" fmla="*/ 780938 w 1122032"/>
                            <a:gd name="connsiteY34" fmla="*/ 425172 h 670482"/>
                            <a:gd name="connsiteX35" fmla="*/ 780938 w 1122032"/>
                            <a:gd name="connsiteY35" fmla="*/ 260972 h 670482"/>
                            <a:gd name="connsiteX36" fmla="*/ 890405 w 1122032"/>
                            <a:gd name="connsiteY36" fmla="*/ 260972 h 670482"/>
                            <a:gd name="connsiteX37" fmla="*/ 1027238 w 1122032"/>
                            <a:gd name="connsiteY37" fmla="*/ 260972 h 670482"/>
                            <a:gd name="connsiteX38" fmla="*/ 1027265 w 1122032"/>
                            <a:gd name="connsiteY38" fmla="*/ 425172 h 670482"/>
                            <a:gd name="connsiteX39" fmla="*/ 103614 w 1122032"/>
                            <a:gd name="connsiteY39" fmla="*/ 137822 h 670482"/>
                            <a:gd name="connsiteX40" fmla="*/ 199397 w 1122032"/>
                            <a:gd name="connsiteY40" fmla="*/ 42039 h 670482"/>
                            <a:gd name="connsiteX41" fmla="*/ 295180 w 1122032"/>
                            <a:gd name="connsiteY41" fmla="*/ 137822 h 670482"/>
                            <a:gd name="connsiteX42" fmla="*/ 294099 w 1122032"/>
                            <a:gd name="connsiteY42" fmla="*/ 150985 h 670482"/>
                            <a:gd name="connsiteX43" fmla="*/ 292608 w 1122032"/>
                            <a:gd name="connsiteY43" fmla="*/ 158675 h 670482"/>
                            <a:gd name="connsiteX44" fmla="*/ 291034 w 1122032"/>
                            <a:gd name="connsiteY44" fmla="*/ 164901 h 670482"/>
                            <a:gd name="connsiteX45" fmla="*/ 288626 w 1122032"/>
                            <a:gd name="connsiteY45" fmla="*/ 172017 h 670482"/>
                            <a:gd name="connsiteX46" fmla="*/ 285561 w 1122032"/>
                            <a:gd name="connsiteY46" fmla="*/ 178995 h 670482"/>
                            <a:gd name="connsiteX47" fmla="*/ 282811 w 1122032"/>
                            <a:gd name="connsiteY47" fmla="*/ 184551 h 670482"/>
                            <a:gd name="connsiteX48" fmla="*/ 275025 w 1122032"/>
                            <a:gd name="connsiteY48" fmla="*/ 196469 h 670482"/>
                            <a:gd name="connsiteX49" fmla="*/ 272343 w 1122032"/>
                            <a:gd name="connsiteY49" fmla="*/ 207114 h 670482"/>
                            <a:gd name="connsiteX50" fmla="*/ 276831 w 1122032"/>
                            <a:gd name="connsiteY50" fmla="*/ 234029 h 670482"/>
                            <a:gd name="connsiteX51" fmla="*/ 257962 w 1122032"/>
                            <a:gd name="connsiteY51" fmla="*/ 222700 h 670482"/>
                            <a:gd name="connsiteX52" fmla="*/ 254623 w 1122032"/>
                            <a:gd name="connsiteY52" fmla="*/ 221277 h 670482"/>
                            <a:gd name="connsiteX53" fmla="*/ 253446 w 1122032"/>
                            <a:gd name="connsiteY53" fmla="*/ 221099 h 670482"/>
                            <a:gd name="connsiteX54" fmla="*/ 251093 w 1122032"/>
                            <a:gd name="connsiteY54" fmla="*/ 220784 h 670482"/>
                            <a:gd name="connsiteX55" fmla="*/ 250928 w 1122032"/>
                            <a:gd name="connsiteY55" fmla="*/ 220770 h 670482"/>
                            <a:gd name="connsiteX56" fmla="*/ 248794 w 1122032"/>
                            <a:gd name="connsiteY56" fmla="*/ 221030 h 670482"/>
                            <a:gd name="connsiteX57" fmla="*/ 247726 w 1122032"/>
                            <a:gd name="connsiteY57" fmla="*/ 221153 h 670482"/>
                            <a:gd name="connsiteX58" fmla="*/ 244484 w 1122032"/>
                            <a:gd name="connsiteY58" fmla="*/ 222385 h 670482"/>
                            <a:gd name="connsiteX59" fmla="*/ 236807 w 1122032"/>
                            <a:gd name="connsiteY59" fmla="*/ 225915 h 670482"/>
                            <a:gd name="connsiteX60" fmla="*/ 229350 w 1122032"/>
                            <a:gd name="connsiteY60" fmla="*/ 228666 h 670482"/>
                            <a:gd name="connsiteX61" fmla="*/ 229145 w 1122032"/>
                            <a:gd name="connsiteY61" fmla="*/ 228775 h 670482"/>
                            <a:gd name="connsiteX62" fmla="*/ 199397 w 1122032"/>
                            <a:gd name="connsiteY62" fmla="*/ 233605 h 670482"/>
                            <a:gd name="connsiteX63" fmla="*/ 103614 w 1122032"/>
                            <a:gd name="connsiteY63" fmla="*/ 137822 h 670482"/>
                            <a:gd name="connsiteX64" fmla="*/ 247289 w 1122032"/>
                            <a:gd name="connsiteY64" fmla="*/ 562005 h 670482"/>
                            <a:gd name="connsiteX65" fmla="*/ 247289 w 1122032"/>
                            <a:gd name="connsiteY65" fmla="*/ 251161 h 670482"/>
                            <a:gd name="connsiteX66" fmla="*/ 248288 w 1122032"/>
                            <a:gd name="connsiteY66" fmla="*/ 250737 h 670482"/>
                            <a:gd name="connsiteX67" fmla="*/ 250258 w 1122032"/>
                            <a:gd name="connsiteY67" fmla="*/ 249971 h 670482"/>
                            <a:gd name="connsiteX68" fmla="*/ 288147 w 1122032"/>
                            <a:gd name="connsiteY68" fmla="*/ 272699 h 670482"/>
                            <a:gd name="connsiteX69" fmla="*/ 291664 w 1122032"/>
                            <a:gd name="connsiteY69" fmla="*/ 274176 h 670482"/>
                            <a:gd name="connsiteX70" fmla="*/ 293114 w 1122032"/>
                            <a:gd name="connsiteY70" fmla="*/ 274368 h 670482"/>
                            <a:gd name="connsiteX71" fmla="*/ 295180 w 1122032"/>
                            <a:gd name="connsiteY71" fmla="*/ 274655 h 670482"/>
                            <a:gd name="connsiteX72" fmla="*/ 295344 w 1122032"/>
                            <a:gd name="connsiteY72" fmla="*/ 274628 h 670482"/>
                            <a:gd name="connsiteX73" fmla="*/ 298273 w 1122032"/>
                            <a:gd name="connsiteY73" fmla="*/ 274190 h 670482"/>
                            <a:gd name="connsiteX74" fmla="*/ 299231 w 1122032"/>
                            <a:gd name="connsiteY74" fmla="*/ 274026 h 670482"/>
                            <a:gd name="connsiteX75" fmla="*/ 302884 w 1122032"/>
                            <a:gd name="connsiteY75" fmla="*/ 272288 h 670482"/>
                            <a:gd name="connsiteX76" fmla="*/ 308672 w 1122032"/>
                            <a:gd name="connsiteY76" fmla="*/ 258728 h 670482"/>
                            <a:gd name="connsiteX77" fmla="*/ 300270 w 1122032"/>
                            <a:gd name="connsiteY77" fmla="*/ 208305 h 670482"/>
                            <a:gd name="connsiteX78" fmla="*/ 300462 w 1122032"/>
                            <a:gd name="connsiteY78" fmla="*/ 207990 h 670482"/>
                            <a:gd name="connsiteX79" fmla="*/ 308426 w 1122032"/>
                            <a:gd name="connsiteY79" fmla="*/ 194594 h 670482"/>
                            <a:gd name="connsiteX80" fmla="*/ 310861 w 1122032"/>
                            <a:gd name="connsiteY80" fmla="*/ 189750 h 670482"/>
                            <a:gd name="connsiteX81" fmla="*/ 316225 w 1122032"/>
                            <a:gd name="connsiteY81" fmla="*/ 176450 h 670482"/>
                            <a:gd name="connsiteX82" fmla="*/ 317922 w 1122032"/>
                            <a:gd name="connsiteY82" fmla="*/ 170388 h 670482"/>
                            <a:gd name="connsiteX83" fmla="*/ 319372 w 1122032"/>
                            <a:gd name="connsiteY83" fmla="*/ 165189 h 670482"/>
                            <a:gd name="connsiteX84" fmla="*/ 863038 w 1122032"/>
                            <a:gd name="connsiteY84" fmla="*/ 165189 h 670482"/>
                            <a:gd name="connsiteX85" fmla="*/ 876721 w 1122032"/>
                            <a:gd name="connsiteY85" fmla="*/ 178872 h 670482"/>
                            <a:gd name="connsiteX86" fmla="*/ 876721 w 1122032"/>
                            <a:gd name="connsiteY86" fmla="*/ 233605 h 670482"/>
                            <a:gd name="connsiteX87" fmla="*/ 780938 w 1122032"/>
                            <a:gd name="connsiteY87" fmla="*/ 233605 h 670482"/>
                            <a:gd name="connsiteX88" fmla="*/ 753571 w 1122032"/>
                            <a:gd name="connsiteY88" fmla="*/ 260972 h 670482"/>
                            <a:gd name="connsiteX89" fmla="*/ 753571 w 1122032"/>
                            <a:gd name="connsiteY89" fmla="*/ 425172 h 670482"/>
                            <a:gd name="connsiteX90" fmla="*/ 780938 w 1122032"/>
                            <a:gd name="connsiteY90" fmla="*/ 452538 h 670482"/>
                            <a:gd name="connsiteX91" fmla="*/ 876721 w 1122032"/>
                            <a:gd name="connsiteY91" fmla="*/ 452538 h 670482"/>
                            <a:gd name="connsiteX92" fmla="*/ 876721 w 1122032"/>
                            <a:gd name="connsiteY92" fmla="*/ 562005 h 670482"/>
                            <a:gd name="connsiteX93" fmla="*/ 863038 w 1122032"/>
                            <a:gd name="connsiteY93" fmla="*/ 575688 h 670482"/>
                            <a:gd name="connsiteX94" fmla="*/ 260972 w 1122032"/>
                            <a:gd name="connsiteY94" fmla="*/ 575688 h 670482"/>
                            <a:gd name="connsiteX95" fmla="*/ 247289 w 1122032"/>
                            <a:gd name="connsiteY95" fmla="*/ 562005 h 670482"/>
                            <a:gd name="connsiteX96" fmla="*/ 213080 w 1122032"/>
                            <a:gd name="connsiteY96" fmla="*/ 630422 h 670482"/>
                            <a:gd name="connsiteX97" fmla="*/ 192555 w 1122032"/>
                            <a:gd name="connsiteY97" fmla="*/ 616738 h 670482"/>
                            <a:gd name="connsiteX98" fmla="*/ 192555 w 1122032"/>
                            <a:gd name="connsiteY98" fmla="*/ 603055 h 670482"/>
                            <a:gd name="connsiteX99" fmla="*/ 260972 w 1122032"/>
                            <a:gd name="connsiteY99" fmla="*/ 603055 h 670482"/>
                            <a:gd name="connsiteX100" fmla="*/ 863038 w 1122032"/>
                            <a:gd name="connsiteY100" fmla="*/ 603055 h 670482"/>
                            <a:gd name="connsiteX101" fmla="*/ 931455 w 1122032"/>
                            <a:gd name="connsiteY101" fmla="*/ 603055 h 670482"/>
                            <a:gd name="connsiteX102" fmla="*/ 931455 w 1122032"/>
                            <a:gd name="connsiteY102" fmla="*/ 616738 h 670482"/>
                            <a:gd name="connsiteX103" fmla="*/ 924613 w 1122032"/>
                            <a:gd name="connsiteY103" fmla="*/ 630422 h 670482"/>
                            <a:gd name="connsiteX104" fmla="*/ 213080 w 1122032"/>
                            <a:gd name="connsiteY104" fmla="*/ 630422 h 670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122032" h="670482">
                              <a:moveTo>
                                <a:pt x="957207" y="630422"/>
                              </a:moveTo>
                              <a:cubicBezTo>
                                <a:pt x="958151" y="626330"/>
                                <a:pt x="958821" y="621924"/>
                                <a:pt x="958821" y="616738"/>
                              </a:cubicBezTo>
                              <a:lnTo>
                                <a:pt x="958821" y="589372"/>
                              </a:lnTo>
                              <a:cubicBezTo>
                                <a:pt x="958821" y="581805"/>
                                <a:pt x="952705" y="575688"/>
                                <a:pt x="945138" y="575688"/>
                              </a:cubicBezTo>
                              <a:lnTo>
                                <a:pt x="901557" y="575688"/>
                              </a:lnTo>
                              <a:cubicBezTo>
                                <a:pt x="903103" y="571392"/>
                                <a:pt x="904088" y="566835"/>
                                <a:pt x="904088" y="562005"/>
                              </a:cubicBezTo>
                              <a:lnTo>
                                <a:pt x="904088" y="452538"/>
                              </a:lnTo>
                              <a:lnTo>
                                <a:pt x="1027238" y="452538"/>
                              </a:lnTo>
                              <a:cubicBezTo>
                                <a:pt x="1042331" y="452538"/>
                                <a:pt x="1054605" y="440264"/>
                                <a:pt x="1054605" y="425172"/>
                              </a:cubicBezTo>
                              <a:lnTo>
                                <a:pt x="1054605" y="260972"/>
                              </a:lnTo>
                              <a:cubicBezTo>
                                <a:pt x="1054605" y="245879"/>
                                <a:pt x="1042331" y="233605"/>
                                <a:pt x="1027238" y="233605"/>
                              </a:cubicBezTo>
                              <a:lnTo>
                                <a:pt x="904088" y="233605"/>
                              </a:lnTo>
                              <a:lnTo>
                                <a:pt x="904088" y="178872"/>
                              </a:lnTo>
                              <a:cubicBezTo>
                                <a:pt x="904088" y="156240"/>
                                <a:pt x="885670" y="137822"/>
                                <a:pt x="863038" y="137822"/>
                              </a:cubicBezTo>
                              <a:lnTo>
                                <a:pt x="322547" y="137822"/>
                              </a:lnTo>
                              <a:cubicBezTo>
                                <a:pt x="322547" y="69925"/>
                                <a:pt x="267294" y="14672"/>
                                <a:pt x="199397" y="14672"/>
                              </a:cubicBezTo>
                              <a:cubicBezTo>
                                <a:pt x="131500" y="14672"/>
                                <a:pt x="76247" y="69925"/>
                                <a:pt x="76247" y="137822"/>
                              </a:cubicBezTo>
                              <a:cubicBezTo>
                                <a:pt x="76247" y="205719"/>
                                <a:pt x="131500" y="260972"/>
                                <a:pt x="199397" y="260972"/>
                              </a:cubicBezTo>
                              <a:cubicBezTo>
                                <a:pt x="206293" y="260972"/>
                                <a:pt x="213135" y="260219"/>
                                <a:pt x="219922" y="259070"/>
                              </a:cubicBezTo>
                              <a:lnTo>
                                <a:pt x="219922" y="562005"/>
                              </a:lnTo>
                              <a:cubicBezTo>
                                <a:pt x="219922" y="566835"/>
                                <a:pt x="220907" y="571392"/>
                                <a:pt x="222453" y="575688"/>
                              </a:cubicBezTo>
                              <a:lnTo>
                                <a:pt x="178872" y="575688"/>
                              </a:lnTo>
                              <a:cubicBezTo>
                                <a:pt x="171319" y="575688"/>
                                <a:pt x="165189" y="581805"/>
                                <a:pt x="165189" y="589372"/>
                              </a:cubicBezTo>
                              <a:lnTo>
                                <a:pt x="165189" y="616738"/>
                              </a:lnTo>
                              <a:cubicBezTo>
                                <a:pt x="165189" y="621582"/>
                                <a:pt x="166530" y="626152"/>
                                <a:pt x="168527" y="630422"/>
                              </a:cubicBezTo>
                              <a:lnTo>
                                <a:pt x="14672" y="630422"/>
                              </a:lnTo>
                              <a:lnTo>
                                <a:pt x="14672" y="657788"/>
                              </a:lnTo>
                              <a:lnTo>
                                <a:pt x="213080" y="657788"/>
                              </a:lnTo>
                              <a:lnTo>
                                <a:pt x="924613" y="657788"/>
                              </a:lnTo>
                              <a:lnTo>
                                <a:pt x="1109338" y="657788"/>
                              </a:lnTo>
                              <a:lnTo>
                                <a:pt x="1109338" y="630422"/>
                              </a:lnTo>
                              <a:lnTo>
                                <a:pt x="957207" y="630422"/>
                              </a:lnTo>
                              <a:close/>
                              <a:moveTo>
                                <a:pt x="1027265" y="425172"/>
                              </a:moveTo>
                              <a:lnTo>
                                <a:pt x="890405" y="425172"/>
                              </a:lnTo>
                              <a:lnTo>
                                <a:pt x="780938" y="425172"/>
                              </a:lnTo>
                              <a:lnTo>
                                <a:pt x="780938" y="260972"/>
                              </a:lnTo>
                              <a:lnTo>
                                <a:pt x="890405" y="260972"/>
                              </a:lnTo>
                              <a:lnTo>
                                <a:pt x="1027238" y="260972"/>
                              </a:lnTo>
                              <a:lnTo>
                                <a:pt x="1027265" y="425172"/>
                              </a:lnTo>
                              <a:close/>
                              <a:moveTo>
                                <a:pt x="103614" y="137822"/>
                              </a:moveTo>
                              <a:cubicBezTo>
                                <a:pt x="103614" y="85004"/>
                                <a:pt x="146579" y="42039"/>
                                <a:pt x="199397" y="42039"/>
                              </a:cubicBezTo>
                              <a:cubicBezTo>
                                <a:pt x="252215" y="42039"/>
                                <a:pt x="295180" y="85004"/>
                                <a:pt x="295180" y="137822"/>
                              </a:cubicBezTo>
                              <a:cubicBezTo>
                                <a:pt x="295180" y="142283"/>
                                <a:pt x="294701" y="146648"/>
                                <a:pt x="294099" y="150985"/>
                              </a:cubicBezTo>
                              <a:cubicBezTo>
                                <a:pt x="293743" y="153572"/>
                                <a:pt x="293169" y="156117"/>
                                <a:pt x="292608" y="158675"/>
                              </a:cubicBezTo>
                              <a:cubicBezTo>
                                <a:pt x="292143" y="160769"/>
                                <a:pt x="291650" y="162849"/>
                                <a:pt x="291034" y="164901"/>
                              </a:cubicBezTo>
                              <a:cubicBezTo>
                                <a:pt x="290323" y="167310"/>
                                <a:pt x="289529" y="169677"/>
                                <a:pt x="288626" y="172017"/>
                              </a:cubicBezTo>
                              <a:cubicBezTo>
                                <a:pt x="287709" y="174384"/>
                                <a:pt x="286656" y="176696"/>
                                <a:pt x="285561" y="178995"/>
                              </a:cubicBezTo>
                              <a:cubicBezTo>
                                <a:pt x="284671" y="180856"/>
                                <a:pt x="283823" y="182744"/>
                                <a:pt x="282811" y="184551"/>
                              </a:cubicBezTo>
                              <a:cubicBezTo>
                                <a:pt x="280498" y="188656"/>
                                <a:pt x="277967" y="192665"/>
                                <a:pt x="275025" y="196469"/>
                              </a:cubicBezTo>
                              <a:cubicBezTo>
                                <a:pt x="272685" y="199479"/>
                                <a:pt x="271713" y="203338"/>
                                <a:pt x="272343" y="207114"/>
                              </a:cubicBezTo>
                              <a:lnTo>
                                <a:pt x="276831" y="234029"/>
                              </a:lnTo>
                              <a:lnTo>
                                <a:pt x="257962" y="222700"/>
                              </a:lnTo>
                              <a:cubicBezTo>
                                <a:pt x="256908" y="222070"/>
                                <a:pt x="255772" y="221591"/>
                                <a:pt x="254623" y="221277"/>
                              </a:cubicBezTo>
                              <a:cubicBezTo>
                                <a:pt x="254240" y="221167"/>
                                <a:pt x="253829" y="221167"/>
                                <a:pt x="253446" y="221099"/>
                              </a:cubicBezTo>
                              <a:cubicBezTo>
                                <a:pt x="252666" y="220948"/>
                                <a:pt x="251886" y="220798"/>
                                <a:pt x="251093" y="220784"/>
                              </a:cubicBezTo>
                              <a:cubicBezTo>
                                <a:pt x="251038" y="220784"/>
                                <a:pt x="250983" y="220770"/>
                                <a:pt x="250928" y="220770"/>
                              </a:cubicBezTo>
                              <a:cubicBezTo>
                                <a:pt x="250217" y="220770"/>
                                <a:pt x="249505" y="220921"/>
                                <a:pt x="248794" y="221030"/>
                              </a:cubicBezTo>
                              <a:cubicBezTo>
                                <a:pt x="248438" y="221085"/>
                                <a:pt x="248069" y="221071"/>
                                <a:pt x="247726" y="221153"/>
                              </a:cubicBezTo>
                              <a:cubicBezTo>
                                <a:pt x="246604" y="221427"/>
                                <a:pt x="245510" y="221824"/>
                                <a:pt x="244484" y="222385"/>
                              </a:cubicBezTo>
                              <a:cubicBezTo>
                                <a:pt x="241979" y="223726"/>
                                <a:pt x="239380" y="224807"/>
                                <a:pt x="236807" y="225915"/>
                              </a:cubicBezTo>
                              <a:cubicBezTo>
                                <a:pt x="234495" y="226846"/>
                                <a:pt x="232045" y="227776"/>
                                <a:pt x="229350" y="228666"/>
                              </a:cubicBezTo>
                              <a:cubicBezTo>
                                <a:pt x="229281" y="228693"/>
                                <a:pt x="229227" y="228748"/>
                                <a:pt x="229145" y="228775"/>
                              </a:cubicBezTo>
                              <a:cubicBezTo>
                                <a:pt x="219580" y="231854"/>
                                <a:pt x="209659" y="233605"/>
                                <a:pt x="199397" y="233605"/>
                              </a:cubicBezTo>
                              <a:cubicBezTo>
                                <a:pt x="146579" y="233605"/>
                                <a:pt x="103614" y="190640"/>
                                <a:pt x="103614" y="137822"/>
                              </a:cubicBezTo>
                              <a:close/>
                              <a:moveTo>
                                <a:pt x="247289" y="562005"/>
                              </a:moveTo>
                              <a:lnTo>
                                <a:pt x="247289" y="251161"/>
                              </a:lnTo>
                              <a:cubicBezTo>
                                <a:pt x="247631" y="251024"/>
                                <a:pt x="247945" y="250874"/>
                                <a:pt x="248288" y="250737"/>
                              </a:cubicBezTo>
                              <a:cubicBezTo>
                                <a:pt x="248931" y="250449"/>
                                <a:pt x="249615" y="250258"/>
                                <a:pt x="250258" y="249971"/>
                              </a:cubicBezTo>
                              <a:lnTo>
                                <a:pt x="288147" y="272699"/>
                              </a:lnTo>
                              <a:cubicBezTo>
                                <a:pt x="289269" y="273369"/>
                                <a:pt x="290446" y="273848"/>
                                <a:pt x="291664" y="274176"/>
                              </a:cubicBezTo>
                              <a:cubicBezTo>
                                <a:pt x="292143" y="274299"/>
                                <a:pt x="292635" y="274299"/>
                                <a:pt x="293114" y="274368"/>
                              </a:cubicBezTo>
                              <a:cubicBezTo>
                                <a:pt x="293798" y="274477"/>
                                <a:pt x="294482" y="274655"/>
                                <a:pt x="295180" y="274655"/>
                              </a:cubicBezTo>
                              <a:cubicBezTo>
                                <a:pt x="295235" y="274655"/>
                                <a:pt x="295290" y="274628"/>
                                <a:pt x="295344" y="274628"/>
                              </a:cubicBezTo>
                              <a:cubicBezTo>
                                <a:pt x="296330" y="274614"/>
                                <a:pt x="297301" y="274423"/>
                                <a:pt x="298273" y="274190"/>
                              </a:cubicBezTo>
                              <a:cubicBezTo>
                                <a:pt x="298587" y="274122"/>
                                <a:pt x="298916" y="274122"/>
                                <a:pt x="299231" y="274026"/>
                              </a:cubicBezTo>
                              <a:cubicBezTo>
                                <a:pt x="300503" y="273629"/>
                                <a:pt x="301748" y="273068"/>
                                <a:pt x="302884" y="272288"/>
                              </a:cubicBezTo>
                              <a:cubicBezTo>
                                <a:pt x="307290" y="269278"/>
                                <a:pt x="309548" y="263996"/>
                                <a:pt x="308672" y="258728"/>
                              </a:cubicBezTo>
                              <a:lnTo>
                                <a:pt x="300270" y="208305"/>
                              </a:lnTo>
                              <a:cubicBezTo>
                                <a:pt x="300339" y="208209"/>
                                <a:pt x="300380" y="208086"/>
                                <a:pt x="300462" y="207990"/>
                              </a:cubicBezTo>
                              <a:cubicBezTo>
                                <a:pt x="303431" y="203707"/>
                                <a:pt x="306031" y="199205"/>
                                <a:pt x="308426" y="194594"/>
                              </a:cubicBezTo>
                              <a:cubicBezTo>
                                <a:pt x="309274" y="192993"/>
                                <a:pt x="310095" y="191392"/>
                                <a:pt x="310861" y="189750"/>
                              </a:cubicBezTo>
                              <a:cubicBezTo>
                                <a:pt x="312873" y="185413"/>
                                <a:pt x="314720" y="180993"/>
                                <a:pt x="316225" y="176450"/>
                              </a:cubicBezTo>
                              <a:cubicBezTo>
                                <a:pt x="316882" y="174452"/>
                                <a:pt x="317361" y="172413"/>
                                <a:pt x="317922" y="170388"/>
                              </a:cubicBezTo>
                              <a:cubicBezTo>
                                <a:pt x="318401" y="168651"/>
                                <a:pt x="318976" y="166940"/>
                                <a:pt x="319372" y="165189"/>
                              </a:cubicBezTo>
                              <a:lnTo>
                                <a:pt x="863038" y="165189"/>
                              </a:lnTo>
                              <a:cubicBezTo>
                                <a:pt x="870591" y="165189"/>
                                <a:pt x="876721" y="171333"/>
                                <a:pt x="876721" y="178872"/>
                              </a:cubicBezTo>
                              <a:lnTo>
                                <a:pt x="876721" y="233605"/>
                              </a:lnTo>
                              <a:lnTo>
                                <a:pt x="780938" y="233605"/>
                              </a:lnTo>
                              <a:cubicBezTo>
                                <a:pt x="765845" y="233605"/>
                                <a:pt x="753571" y="245879"/>
                                <a:pt x="753571" y="260972"/>
                              </a:cubicBezTo>
                              <a:lnTo>
                                <a:pt x="753571" y="425172"/>
                              </a:lnTo>
                              <a:cubicBezTo>
                                <a:pt x="753571" y="440264"/>
                                <a:pt x="765845" y="452538"/>
                                <a:pt x="780938" y="452538"/>
                              </a:cubicBezTo>
                              <a:lnTo>
                                <a:pt x="876721" y="452538"/>
                              </a:lnTo>
                              <a:lnTo>
                                <a:pt x="876721" y="562005"/>
                              </a:lnTo>
                              <a:cubicBezTo>
                                <a:pt x="876721" y="569558"/>
                                <a:pt x="870591" y="575688"/>
                                <a:pt x="863038" y="575688"/>
                              </a:cubicBezTo>
                              <a:lnTo>
                                <a:pt x="260972" y="575688"/>
                              </a:lnTo>
                              <a:cubicBezTo>
                                <a:pt x="253432" y="575688"/>
                                <a:pt x="247289" y="569558"/>
                                <a:pt x="247289" y="562005"/>
                              </a:cubicBezTo>
                              <a:close/>
                              <a:moveTo>
                                <a:pt x="213080" y="630422"/>
                              </a:moveTo>
                              <a:cubicBezTo>
                                <a:pt x="203365" y="630422"/>
                                <a:pt x="192555" y="622266"/>
                                <a:pt x="192555" y="616738"/>
                              </a:cubicBezTo>
                              <a:lnTo>
                                <a:pt x="192555" y="603055"/>
                              </a:lnTo>
                              <a:lnTo>
                                <a:pt x="260972" y="603055"/>
                              </a:lnTo>
                              <a:lnTo>
                                <a:pt x="863038" y="603055"/>
                              </a:lnTo>
                              <a:lnTo>
                                <a:pt x="931455" y="603055"/>
                              </a:lnTo>
                              <a:lnTo>
                                <a:pt x="931455" y="616738"/>
                              </a:lnTo>
                              <a:cubicBezTo>
                                <a:pt x="931455" y="630422"/>
                                <a:pt x="927008" y="630422"/>
                                <a:pt x="924613" y="630422"/>
                              </a:cubicBezTo>
                              <a:lnTo>
                                <a:pt x="213080" y="630422"/>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a:extLst/>
                      </wps:cNvPr>
                      <wps:cNvSpPr/>
                      <wps:spPr>
                        <a:xfrm>
                          <a:off x="0" y="444694"/>
                          <a:ext cx="205250" cy="232616"/>
                        </a:xfrm>
                        <a:custGeom>
                          <a:avLst/>
                          <a:gdLst>
                            <a:gd name="connsiteX0" fmla="*/ 202024 w 205249"/>
                            <a:gd name="connsiteY0" fmla="*/ 168267 h 232616"/>
                            <a:gd name="connsiteX1" fmla="*/ 182909 w 205249"/>
                            <a:gd name="connsiteY1" fmla="*/ 143350 h 232616"/>
                            <a:gd name="connsiteX2" fmla="*/ 162397 w 205249"/>
                            <a:gd name="connsiteY2" fmla="*/ 137849 h 232616"/>
                            <a:gd name="connsiteX3" fmla="*/ 135988 w 205249"/>
                            <a:gd name="connsiteY3" fmla="*/ 147852 h 232616"/>
                            <a:gd name="connsiteX4" fmla="*/ 96019 w 205249"/>
                            <a:gd name="connsiteY4" fmla="*/ 124768 h 232616"/>
                            <a:gd name="connsiteX5" fmla="*/ 96772 w 205249"/>
                            <a:gd name="connsiteY5" fmla="*/ 117311 h 232616"/>
                            <a:gd name="connsiteX6" fmla="*/ 96019 w 205249"/>
                            <a:gd name="connsiteY6" fmla="*/ 109853 h 232616"/>
                            <a:gd name="connsiteX7" fmla="*/ 135988 w 205249"/>
                            <a:gd name="connsiteY7" fmla="*/ 86770 h 232616"/>
                            <a:gd name="connsiteX8" fmla="*/ 162411 w 205249"/>
                            <a:gd name="connsiteY8" fmla="*/ 96772 h 232616"/>
                            <a:gd name="connsiteX9" fmla="*/ 182922 w 205249"/>
                            <a:gd name="connsiteY9" fmla="*/ 91285 h 232616"/>
                            <a:gd name="connsiteX10" fmla="*/ 197933 w 205249"/>
                            <a:gd name="connsiteY10" fmla="*/ 35211 h 232616"/>
                            <a:gd name="connsiteX11" fmla="*/ 162356 w 205249"/>
                            <a:gd name="connsiteY11" fmla="*/ 14672 h 232616"/>
                            <a:gd name="connsiteX12" fmla="*/ 141859 w 205249"/>
                            <a:gd name="connsiteY12" fmla="*/ 20159 h 232616"/>
                            <a:gd name="connsiteX13" fmla="*/ 122182 w 205249"/>
                            <a:gd name="connsiteY13" fmla="*/ 63125 h 232616"/>
                            <a:gd name="connsiteX14" fmla="*/ 82227 w 205249"/>
                            <a:gd name="connsiteY14" fmla="*/ 86209 h 232616"/>
                            <a:gd name="connsiteX15" fmla="*/ 55722 w 205249"/>
                            <a:gd name="connsiteY15" fmla="*/ 76261 h 232616"/>
                            <a:gd name="connsiteX16" fmla="*/ 14672 w 205249"/>
                            <a:gd name="connsiteY16" fmla="*/ 117311 h 232616"/>
                            <a:gd name="connsiteX17" fmla="*/ 55722 w 205249"/>
                            <a:gd name="connsiteY17" fmla="*/ 158361 h 232616"/>
                            <a:gd name="connsiteX18" fmla="*/ 82213 w 205249"/>
                            <a:gd name="connsiteY18" fmla="*/ 148399 h 232616"/>
                            <a:gd name="connsiteX19" fmla="*/ 122168 w 205249"/>
                            <a:gd name="connsiteY19" fmla="*/ 171483 h 232616"/>
                            <a:gd name="connsiteX20" fmla="*/ 141845 w 205249"/>
                            <a:gd name="connsiteY20" fmla="*/ 214449 h 232616"/>
                            <a:gd name="connsiteX21" fmla="*/ 162343 w 205249"/>
                            <a:gd name="connsiteY21" fmla="*/ 219936 h 232616"/>
                            <a:gd name="connsiteX22" fmla="*/ 197905 w 205249"/>
                            <a:gd name="connsiteY22" fmla="*/ 199424 h 232616"/>
                            <a:gd name="connsiteX23" fmla="*/ 202024 w 205249"/>
                            <a:gd name="connsiteY23" fmla="*/ 168267 h 232616"/>
                            <a:gd name="connsiteX24" fmla="*/ 155542 w 205249"/>
                            <a:gd name="connsiteY24" fmla="*/ 43886 h 232616"/>
                            <a:gd name="connsiteX25" fmla="*/ 162356 w 205249"/>
                            <a:gd name="connsiteY25" fmla="*/ 42052 h 232616"/>
                            <a:gd name="connsiteX26" fmla="*/ 174233 w 205249"/>
                            <a:gd name="connsiteY26" fmla="*/ 48894 h 232616"/>
                            <a:gd name="connsiteX27" fmla="*/ 169239 w 205249"/>
                            <a:gd name="connsiteY27" fmla="*/ 67586 h 232616"/>
                            <a:gd name="connsiteX28" fmla="*/ 150534 w 205249"/>
                            <a:gd name="connsiteY28" fmla="*/ 62591 h 232616"/>
                            <a:gd name="connsiteX29" fmla="*/ 155542 w 205249"/>
                            <a:gd name="connsiteY29" fmla="*/ 43886 h 232616"/>
                            <a:gd name="connsiteX30" fmla="*/ 55722 w 205249"/>
                            <a:gd name="connsiteY30" fmla="*/ 130994 h 232616"/>
                            <a:gd name="connsiteX31" fmla="*/ 42039 w 205249"/>
                            <a:gd name="connsiteY31" fmla="*/ 117311 h 232616"/>
                            <a:gd name="connsiteX32" fmla="*/ 55722 w 205249"/>
                            <a:gd name="connsiteY32" fmla="*/ 103627 h 232616"/>
                            <a:gd name="connsiteX33" fmla="*/ 69405 w 205249"/>
                            <a:gd name="connsiteY33" fmla="*/ 117311 h 232616"/>
                            <a:gd name="connsiteX34" fmla="*/ 55722 w 205249"/>
                            <a:gd name="connsiteY34" fmla="*/ 130994 h 232616"/>
                            <a:gd name="connsiteX35" fmla="*/ 174220 w 205249"/>
                            <a:gd name="connsiteY35" fmla="*/ 185741 h 232616"/>
                            <a:gd name="connsiteX36" fmla="*/ 155542 w 205249"/>
                            <a:gd name="connsiteY36" fmla="*/ 190735 h 232616"/>
                            <a:gd name="connsiteX37" fmla="*/ 150520 w 205249"/>
                            <a:gd name="connsiteY37" fmla="*/ 172058 h 232616"/>
                            <a:gd name="connsiteX38" fmla="*/ 162397 w 205249"/>
                            <a:gd name="connsiteY38" fmla="*/ 165202 h 232616"/>
                            <a:gd name="connsiteX39" fmla="*/ 169225 w 205249"/>
                            <a:gd name="connsiteY39" fmla="*/ 167050 h 232616"/>
                            <a:gd name="connsiteX40" fmla="*/ 175602 w 205249"/>
                            <a:gd name="connsiteY40" fmla="*/ 175342 h 232616"/>
                            <a:gd name="connsiteX41" fmla="*/ 174220 w 205249"/>
                            <a:gd name="connsiteY41" fmla="*/ 185741 h 232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05249" h="232616">
                              <a:moveTo>
                                <a:pt x="202024" y="168267"/>
                              </a:moveTo>
                              <a:cubicBezTo>
                                <a:pt x="199178" y="157690"/>
                                <a:pt x="192391" y="148823"/>
                                <a:pt x="182909" y="143350"/>
                              </a:cubicBezTo>
                              <a:cubicBezTo>
                                <a:pt x="176669" y="139751"/>
                                <a:pt x="169581" y="137849"/>
                                <a:pt x="162397" y="137849"/>
                              </a:cubicBezTo>
                              <a:cubicBezTo>
                                <a:pt x="152545" y="137849"/>
                                <a:pt x="143309" y="141653"/>
                                <a:pt x="135988" y="147852"/>
                              </a:cubicBezTo>
                              <a:lnTo>
                                <a:pt x="96019" y="124768"/>
                              </a:lnTo>
                              <a:cubicBezTo>
                                <a:pt x="96471" y="122346"/>
                                <a:pt x="96772" y="119869"/>
                                <a:pt x="96772" y="117311"/>
                              </a:cubicBezTo>
                              <a:cubicBezTo>
                                <a:pt x="96772" y="114752"/>
                                <a:pt x="96471" y="112275"/>
                                <a:pt x="96019" y="109853"/>
                              </a:cubicBezTo>
                              <a:lnTo>
                                <a:pt x="135988" y="86770"/>
                              </a:lnTo>
                              <a:cubicBezTo>
                                <a:pt x="143323" y="92968"/>
                                <a:pt x="152545" y="96772"/>
                                <a:pt x="162411" y="96772"/>
                              </a:cubicBezTo>
                              <a:cubicBezTo>
                                <a:pt x="169581" y="96772"/>
                                <a:pt x="176669" y="94870"/>
                                <a:pt x="182922" y="91285"/>
                              </a:cubicBezTo>
                              <a:cubicBezTo>
                                <a:pt x="202517" y="79955"/>
                                <a:pt x="209249" y="54792"/>
                                <a:pt x="197933" y="35211"/>
                              </a:cubicBezTo>
                              <a:cubicBezTo>
                                <a:pt x="190626" y="22526"/>
                                <a:pt x="176997" y="14672"/>
                                <a:pt x="162356" y="14672"/>
                              </a:cubicBezTo>
                              <a:cubicBezTo>
                                <a:pt x="155186" y="14672"/>
                                <a:pt x="148098" y="16574"/>
                                <a:pt x="141859" y="20159"/>
                              </a:cubicBezTo>
                              <a:cubicBezTo>
                                <a:pt x="126438" y="29067"/>
                                <a:pt x="119144" y="46527"/>
                                <a:pt x="122182" y="63125"/>
                              </a:cubicBezTo>
                              <a:lnTo>
                                <a:pt x="82227" y="86209"/>
                              </a:lnTo>
                              <a:cubicBezTo>
                                <a:pt x="75043" y="80092"/>
                                <a:pt x="65861" y="76261"/>
                                <a:pt x="55722" y="76261"/>
                              </a:cubicBezTo>
                              <a:cubicBezTo>
                                <a:pt x="33090" y="76261"/>
                                <a:pt x="14672" y="94679"/>
                                <a:pt x="14672" y="117311"/>
                              </a:cubicBezTo>
                              <a:cubicBezTo>
                                <a:pt x="14672" y="139943"/>
                                <a:pt x="33090" y="158361"/>
                                <a:pt x="55722" y="158361"/>
                              </a:cubicBezTo>
                              <a:cubicBezTo>
                                <a:pt x="65861" y="158361"/>
                                <a:pt x="75043" y="154529"/>
                                <a:pt x="82213" y="148399"/>
                              </a:cubicBezTo>
                              <a:lnTo>
                                <a:pt x="122168" y="171483"/>
                              </a:lnTo>
                              <a:cubicBezTo>
                                <a:pt x="119131" y="188081"/>
                                <a:pt x="126438" y="205527"/>
                                <a:pt x="141845" y="214449"/>
                              </a:cubicBezTo>
                              <a:cubicBezTo>
                                <a:pt x="148085" y="218047"/>
                                <a:pt x="155172" y="219936"/>
                                <a:pt x="162343" y="219936"/>
                              </a:cubicBezTo>
                              <a:cubicBezTo>
                                <a:pt x="176984" y="219936"/>
                                <a:pt x="190612" y="212081"/>
                                <a:pt x="197905" y="199424"/>
                              </a:cubicBezTo>
                              <a:cubicBezTo>
                                <a:pt x="203406" y="189928"/>
                                <a:pt x="204870" y="178858"/>
                                <a:pt x="202024" y="168267"/>
                              </a:cubicBezTo>
                              <a:close/>
                              <a:moveTo>
                                <a:pt x="155542" y="43886"/>
                              </a:moveTo>
                              <a:cubicBezTo>
                                <a:pt x="157649" y="42668"/>
                                <a:pt x="159948" y="42052"/>
                                <a:pt x="162356" y="42052"/>
                              </a:cubicBezTo>
                              <a:cubicBezTo>
                                <a:pt x="167241" y="42052"/>
                                <a:pt x="171784" y="44666"/>
                                <a:pt x="174233" y="48894"/>
                              </a:cubicBezTo>
                              <a:cubicBezTo>
                                <a:pt x="177996" y="55435"/>
                                <a:pt x="175752" y="63823"/>
                                <a:pt x="169239" y="67586"/>
                              </a:cubicBezTo>
                              <a:cubicBezTo>
                                <a:pt x="162835" y="71280"/>
                                <a:pt x="154187" y="68885"/>
                                <a:pt x="150534" y="62591"/>
                              </a:cubicBezTo>
                              <a:cubicBezTo>
                                <a:pt x="146757" y="56037"/>
                                <a:pt x="149001" y="47649"/>
                                <a:pt x="155542" y="43886"/>
                              </a:cubicBezTo>
                              <a:close/>
                              <a:moveTo>
                                <a:pt x="55722" y="130994"/>
                              </a:moveTo>
                              <a:cubicBezTo>
                                <a:pt x="48183" y="130994"/>
                                <a:pt x="42039" y="124864"/>
                                <a:pt x="42039" y="117311"/>
                              </a:cubicBezTo>
                              <a:cubicBezTo>
                                <a:pt x="42039" y="109758"/>
                                <a:pt x="48183" y="103627"/>
                                <a:pt x="55722" y="103627"/>
                              </a:cubicBezTo>
                              <a:cubicBezTo>
                                <a:pt x="63262" y="103627"/>
                                <a:pt x="69405" y="109758"/>
                                <a:pt x="69405" y="117311"/>
                              </a:cubicBezTo>
                              <a:cubicBezTo>
                                <a:pt x="69405" y="124864"/>
                                <a:pt x="63262" y="130994"/>
                                <a:pt x="55722" y="130994"/>
                              </a:cubicBezTo>
                              <a:close/>
                              <a:moveTo>
                                <a:pt x="174220" y="185741"/>
                              </a:moveTo>
                              <a:cubicBezTo>
                                <a:pt x="170594" y="192035"/>
                                <a:pt x="161918" y="194430"/>
                                <a:pt x="155542" y="190735"/>
                              </a:cubicBezTo>
                              <a:cubicBezTo>
                                <a:pt x="149001" y="186973"/>
                                <a:pt x="146757" y="178571"/>
                                <a:pt x="150520" y="172058"/>
                              </a:cubicBezTo>
                              <a:cubicBezTo>
                                <a:pt x="152969" y="167816"/>
                                <a:pt x="157512" y="165202"/>
                                <a:pt x="162397" y="165202"/>
                              </a:cubicBezTo>
                              <a:cubicBezTo>
                                <a:pt x="164806" y="165202"/>
                                <a:pt x="167104" y="165818"/>
                                <a:pt x="169225" y="167050"/>
                              </a:cubicBezTo>
                              <a:cubicBezTo>
                                <a:pt x="172386" y="168869"/>
                                <a:pt x="174644" y="171825"/>
                                <a:pt x="175602" y="175342"/>
                              </a:cubicBezTo>
                              <a:cubicBezTo>
                                <a:pt x="176546" y="178872"/>
                                <a:pt x="176053" y="182566"/>
                                <a:pt x="174220" y="185741"/>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a:extLst/>
                      </wps:cNvPr>
                      <wps:cNvSpPr/>
                      <wps:spPr>
                        <a:xfrm>
                          <a:off x="1053615" y="273666"/>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a:extLst/>
                      </wps:cNvPr>
                      <wps:cNvSpPr/>
                      <wps:spPr>
                        <a:xfrm>
                          <a:off x="27366" y="369450"/>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36DF2F" id="Group 56" o:spid="_x0000_s1026" alt="computer icon with chat bubbles" style="position:absolute;margin-left:409pt;margin-top:-73.3pt;width:115.2pt;height:80.45pt;z-index:251659264;mso-width-relative:margin;mso-height-relative:margin" coordsize="1176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">
              <o:lock v:ext="edit" aspectratio="t"/>
              <v:shape id="Freeform: Shape 35" o:spid="_x0000_s1027" style="position:absolute;left:8894;width:2873;height:3010;visibility:visible;mso-wrap-style:square;v-text-anchor:middle" coordsize="287349,30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" path="m83089,288339v-1328,,-2655,-192,-3968,-589c73346,286012,69405,280676,69405,274655r,-41050l55722,233605v-22632,,-41050,-18417,-41050,-41050l14672,55722v,-22632,18418,-41050,41050,-41050l233605,14672v22632,,41050,18418,41050,41050l274655,192555v,22633,-18418,41050,-41050,41050l126903,233605,94473,282250v-2572,3872,-6896,6089,-11384,6089xm55722,42039v-7553,,-13683,6144,-13683,13683l42039,192555v,7540,6130,13684,13683,13684l83089,206239v7567,,13683,6130,13683,13683l96772,229473r11426,-17132c110743,208524,115012,206239,119582,206239r114023,c241159,206239,247289,200095,247289,192555r,-136833c247289,48183,241159,42039,233605,42039r-177883,xe" filled="f" stroked="f" strokeweight=".37828mm">
                <v:stroke joinstyle="miter"/>
                <v:path arrowok="t" o:connecttype="custom" o:connectlocs="83089,288339;79121,287750;69405,274655;69405,233605;55722,233605;14672,192555;14672,55722;55722,14672;233606,14672;274656,55722;274656,192555;233606,233605;126903,233605;94473,282250;83089,288339;55722,42039;42039,55722;42039,192555;55722,206239;83089,206239;96772,219922;96772,229473;108198,212341;119582,206239;233606,206239;247290,192555;247290,55722;233606,42039;55722,42039" o:connectangles="0,0,0,0,0,0,0,0,0,0,0,0,0,0,0,0,0,0,0,0,0,0,0,0,0,0,0,0,0"/>
              </v:shape>
              <v:shape id="Freeform: Shape 36" o:spid="_x0000_s1028" style="position:absolute;left:9715;top:684;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7" o:spid="_x0000_s1029" style="position:absolute;left:9715;top:1231;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8" o:spid="_x0000_s1030" style="position:absolute;left:1778;top:2326;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39" o:spid="_x0000_s1031" style="position:absolute;left:1778;top:2873;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40" o:spid="_x0000_s1032" style="position:absolute;left:5678;top:4652;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" path="m55722,96772c33090,96772,14672,78354,14672,55722v,-22632,18418,-41050,41050,-41050c78354,14672,96772,33090,96772,55722v,22632,-18418,41050,-41050,41050xm55722,42039v-7539,,-13683,6130,-13683,13683c42039,63275,48183,69405,55722,69405v7553,,13683,-6130,13683,-13683c69405,48169,63275,42039,55722,42039xe" filled="f" stroked="f" strokeweight=".37828mm">
                <v:stroke joinstyle="miter"/>
                <v:path arrowok="t" o:connecttype="custom" o:connectlocs="55723,96773;14672,55723;55723,14672;96773,55723;55723,96773;55723,42039;42039,55723;55723,69406;69406,55723;55723,42039" o:connectangles="0,0,0,0,0,0,0,0,0,0"/>
              </v:shape>
              <v:shape id="Freeform: Shape 41" o:spid="_x0000_s1033" style="position:absolute;left:9030;top:4378;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" path="m28355,96781v-2504,,-4994,-684,-7183,-2038c17135,92239,14672,87846,14672,83098r,-54733c14672,23617,17135,19224,21172,16720v4036,-2517,9058,-2709,13314,-602l89219,43485v4625,2326,7553,7061,7553,12246c96772,60917,93844,65652,89205,67978l34472,95345v-1929,957,-4023,1436,-6117,1436xm42039,50504r,10455l52493,55731,42039,50504xe" filled="f" stroked="f" strokeweight=".37828mm">
                <v:stroke joinstyle="miter"/>
                <v:path arrowok="t" o:connecttype="custom" o:connectlocs="28355,96782;21172,94744;14672,83099;14672,28365;21172,16720;34486,16118;89220,43485;96773,55732;89206,67979;34472,95346;28355,96782;42039,50504;42039,60960;52493,55732;42039,50504" o:connectangles="0,0,0,0,0,0,0,0,0,0,0,0,0,0,0"/>
              </v:shape>
              <v:shape id="Freeform: Shape 43" o:spid="_x0000_s1034" style="position:absolute;left:547;top:1505;width:11220;height:6705;visibility:visible;mso-wrap-style:square;v-text-anchor:middle" coordsize="1122032,6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" path="m957207,630422v944,-4092,1614,-8498,1614,-13684l958821,589372v,-7567,-6116,-13684,-13683,-13684l901557,575688v1546,-4296,2531,-8853,2531,-13683l904088,452538r123150,c1042331,452538,1054605,440264,1054605,425172r,-164200c1054605,245879,1042331,233605,1027238,233605r-123150,l904088,178872v,-22632,-18418,-41050,-41050,-41050l322547,137822c322547,69925,267294,14672,199397,14672v-67897,,-123150,55253,-123150,123150c76247,205719,131500,260972,199397,260972v6896,,13738,-753,20525,-1902l219922,562005v,4830,985,9387,2531,13683l178872,575688v-7553,,-13683,6117,-13683,13684l165189,616738v,4844,1341,9414,3338,13684l14672,630422r,27366l213080,657788r711533,l1109338,657788r,-27366l957207,630422xm1027265,425172r-136860,l780938,425172r,-164200l890405,260972r136833,l1027265,425172xm103614,137822v,-52818,42965,-95783,95783,-95783c252215,42039,295180,85004,295180,137822v,4461,-479,8826,-1081,13163c293743,153572,293169,156117,292608,158675v-465,2094,-958,4174,-1574,6226c290323,167310,289529,169677,288626,172017v-917,2367,-1970,4679,-3065,6978c284671,180856,283823,182744,282811,184551v-2313,4105,-4844,8114,-7786,11918c272685,199479,271713,203338,272343,207114r4488,26915l257962,222700v-1054,-630,-2190,-1109,-3339,-1423c254240,221167,253829,221167,253446,221099v-780,-151,-1560,-301,-2353,-315c251038,220784,250983,220770,250928,220770v-711,,-1423,151,-2134,260c248438,221085,248069,221071,247726,221153v-1122,274,-2216,671,-3242,1232c241979,223726,239380,224807,236807,225915v-2312,931,-4762,1861,-7457,2751c229281,228693,229227,228748,229145,228775v-9565,3079,-19486,4830,-29748,4830c146579,233605,103614,190640,103614,137822xm247289,562005r,-310844c247631,251024,247945,250874,248288,250737v643,-288,1327,-479,1970,-766l288147,272699v1122,670,2299,1149,3517,1477c292143,274299,292635,274299,293114,274368v684,109,1368,287,2066,287c295235,274655,295290,274628,295344,274628v986,-14,1957,-205,2929,-438c298587,274122,298916,274122,299231,274026v1272,-397,2517,-958,3653,-1738c307290,269278,309548,263996,308672,258728r-8402,-50423c300339,208209,300380,208086,300462,207990v2969,-4283,5569,-8785,7964,-13396c309274,192993,310095,191392,310861,189750v2012,-4337,3859,-8757,5364,-13300c316882,174452,317361,172413,317922,170388v479,-1737,1054,-3448,1450,-5199l863038,165189v7553,,13683,6144,13683,13683l876721,233605r-95783,c765845,233605,753571,245879,753571,260972r,164200c753571,440264,765845,452538,780938,452538r95783,l876721,562005v,7553,-6130,13683,-13683,13683l260972,575688v-7540,,-13683,-6130,-13683,-13683xm213080,630422v-9715,,-20525,-8156,-20525,-13684l192555,603055r68417,l863038,603055r68417,l931455,616738v,13684,-4447,13684,-6842,13684l213080,630422xe" filled="f" stroked="f" strokeweight=".37828mm">
                <v:stroke joinstyle="miter"/>
                <v:path arrowok="t" o:connecttype="custom" o:connectlocs="957207,630423;958821,616739;958821,589373;945138,575689;901557,575689;904088,562006;904088,452539;1027238,452539;1054605,425173;1054605,260972;1027238,233605;904088,233605;904088,178872;863038,137822;322547,137822;199397,14672;76247,137822;199397,260972;219922,259070;219922,562006;222453,575689;178872,575689;165189,589373;165189,616739;168527,630423;14672,630423;14672,657789;213080,657789;924613,657789;1109338,657789;1109338,630423;957207,630423;1027265,425173;890405,425173;780938,425173;780938,260972;890405,260972;1027238,260972;1027265,425173;103614,137822;199397,42039;295180,137822;294099,150985;292608,158675;291034,164901;288626,172017;285561,178995;282811,184551;275025,196469;272343,207114;276831,234029;257962,222700;254623,221277;253446,221099;251093,220784;250928,220770;248794,221030;247726,221153;244484,222385;236807,225915;229350,228666;229145,228775;199397,233605;103614,137822;247289,562006;247289,251161;248288,250737;250258,249971;288147,272699;291664,274176;293114,274368;295180,274655;295344,274628;298273,274190;299231,274026;302884,272288;308672,258728;300270,208305;300462,207990;308426,194594;310861,189750;316225,176450;317922,170388;319372,165189;863038,165189;876721,178872;876721,233605;780938,233605;753571,260972;753571,425173;780938,452539;876721,452539;876721,562006;863038,575689;260972,575689;247289,562006;213080,630423;192555,616739;192555,603056;260972,603056;863038,603056;931455,603056;931455,616739;924613,630423;213080,630423" o:connectangles="0,0,0,0,0,0,0,0,0,0,0,0,0,0,0,0,0,0,0,0,0,0,0,0,0,0,0,0,0,0,0,0,0,0,0,0,0,0,0,0,0,0,0,0,0,0,0,0,0,0,0,0,0,0,0,0,0,0,0,0,0,0,0,0,0,0,0,0,0,0,0,0,0,0,0,0,0,0,0,0,0,0,0,0,0,0,0,0,0,0,0,0,0,0,0,0,0,0,0,0,0,0,0,0,0"/>
              </v:shape>
              <v:shape id="Freeform: Shape 44" o:spid="_x0000_s1035" style="position:absolute;top:4446;width:2052;height:2327;visibility:visible;mso-wrap-style:square;v-text-anchor:middle" coordsize="205249,2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" path="m202024,168267v-2846,-10577,-9633,-19444,-19115,-24917c176669,139751,169581,137849,162397,137849v-9852,,-19088,3804,-26409,10003l96019,124768v452,-2422,753,-4899,753,-7457c96772,114752,96471,112275,96019,109853l135988,86770v7335,6198,16557,10002,26423,10002c169581,96772,176669,94870,182922,91285,202517,79955,209249,54792,197933,35211,190626,22526,176997,14672,162356,14672v-7170,,-14258,1902,-20497,5487c126438,29067,119144,46527,122182,63125l82227,86209c75043,80092,65861,76261,55722,76261v-22632,,-41050,18418,-41050,41050c14672,139943,33090,158361,55722,158361v10139,,19321,-3832,26491,-9962l122168,171483v-3037,16598,4270,34044,19677,42966c148085,218047,155172,219936,162343,219936v14641,,28269,-7855,35562,-20512c203406,189928,204870,178858,202024,168267xm155542,43886v2107,-1218,4406,-1834,6814,-1834c167241,42052,171784,44666,174233,48894v3763,6541,1519,14929,-4994,18692c162835,71280,154187,68885,150534,62591v-3777,-6554,-1533,-14942,5008,-18705xm55722,130994v-7539,,-13683,-6130,-13683,-13683c42039,109758,48183,103627,55722,103627v7540,,13683,6131,13683,13684c69405,124864,63262,130994,55722,130994xm174220,185741v-3626,6294,-12302,8689,-18678,4994c149001,186973,146757,178571,150520,172058v2449,-4242,6992,-6856,11877,-6856c164806,165202,167104,165818,169225,167050v3161,1819,5419,4775,6377,8292c176546,178872,176053,182566,174220,185741xe" filled="f" stroked="f" strokeweight=".37828mm">
                <v:stroke joinstyle="miter"/>
                <v:path arrowok="t" o:connecttype="custom" o:connectlocs="202025,168267;182910,143350;162398,137849;135989,147852;96019,124768;96772,117311;96019,109853;135989,86770;162412,96772;182923,91285;197934,35211;162357,14672;141860,20159;122183,63125;82227,86209;55722,76261;14672,117311;55722,158361;82213,148399;122169,171483;141846,214449;162344,219936;197906,199424;202025,168267;155543,43886;162357,42052;174234,48894;169240,67586;150535,62591;155543,43886;55722,130994;42039,117311;55722,103627;69405,117311;55722,130994;174221,185741;155543,190735;150521,172058;162398,165202;169226,167050;175603,175342;174221,185741" o:connectangles="0,0,0,0,0,0,0,0,0,0,0,0,0,0,0,0,0,0,0,0,0,0,0,0,0,0,0,0,0,0,0,0,0,0,0,0,0,0,0,0,0,0"/>
              </v:shape>
              <v:shape id="Freeform: Shape 45" o:spid="_x0000_s1036" style="position:absolute;left:10536;top:2736;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" path="m14672,14672r54733,l69405,42039r-54733,l14672,14672xe" filled="f" stroked="f" strokeweight=".37828mm">
                <v:stroke joinstyle="miter"/>
                <v:path arrowok="t" o:connecttype="custom" o:connectlocs="14672,14672;69406,14672;69406,42039;14672,42039" o:connectangles="0,0,0,0"/>
              </v:shape>
              <v:shape id="Freeform: Shape 46" o:spid="_x0000_s1037" style="position:absolute;left:273;top:3694;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" path="m14672,14672r54733,l69405,42039r-54733,l14672,14672xe" filled="f" stroked="f" strokeweight=".37828mm">
                <v:stroke joinstyle="miter"/>
                <v:path arrowok="t" o:connecttype="custom" o:connectlocs="14672,14672;69406,14672;69406,42039;14672,42039" o:connectangles="0,0,0,0"/>
              </v:shape>
            </v:group>
          </w:pict>
        </mc:Fallback>
      </mc:AlternateContent>
    </w:r>
    <w:r>
      <w:rPr>
        <w:noProof/>
      </w:rPr>
      <mc:AlternateContent>
        <mc:Choice Requires="wps">
          <w:drawing>
            <wp:anchor distT="0" distB="0" distL="114300" distR="114300" simplePos="0" relativeHeight="251626493" behindDoc="0" locked="0" layoutInCell="1" allowOverlap="1" wp14:anchorId="6FA2D52D" wp14:editId="7B5C2972">
              <wp:simplePos x="0" y="0"/>
              <wp:positionH relativeFrom="column">
                <wp:posOffset>-581660</wp:posOffset>
              </wp:positionH>
              <wp:positionV relativeFrom="page">
                <wp:posOffset>9601200</wp:posOffset>
              </wp:positionV>
              <wp:extent cx="7315200" cy="164592"/>
              <wp:effectExtent l="0" t="0" r="0" b="6985"/>
              <wp:wrapNone/>
              <wp:docPr id="26" name="Rectangle 26" descr="decorative element"/>
              <wp:cNvGraphicFramePr/>
              <a:graphic xmlns:a="http://schemas.openxmlformats.org/drawingml/2006/main">
                <a:graphicData uri="http://schemas.microsoft.com/office/word/2010/wordprocessingShape">
                  <wps:wsp>
                    <wps:cNvSpPr/>
                    <wps:spPr>
                      <a:xfrm>
                        <a:off x="0" y="0"/>
                        <a:ext cx="7315200" cy="16459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9208" id="Rectangle 26" o:spid="_x0000_s1026" alt="decorative element" style="position:absolute;margin-left:-45.8pt;margin-top:756pt;width:8in;height:12.95pt;z-index:2516264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" fillcolor="#1f497d [3215]" stroked="f" strokeweight="1pt">
              <w10:wrap anchory="page"/>
            </v:rect>
          </w:pict>
        </mc:Fallback>
      </mc:AlternateContent>
    </w:r>
    <w:r w:rsidR="00A21FC5" w:rsidRPr="00A21F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2F6" w:rsidRDefault="008562F6" w:rsidP="00564D26">
      <w:r>
        <w:separator/>
      </w:r>
    </w:p>
  </w:footnote>
  <w:footnote w:type="continuationSeparator" w:id="0">
    <w:p w:rsidR="008562F6" w:rsidRDefault="008562F6" w:rsidP="0056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371" w:rsidRPr="00C54371" w:rsidRDefault="00C54371" w:rsidP="00C54371">
    <w:pPr>
      <w:pStyle w:val="Header"/>
    </w:pPr>
    <w:r w:rsidRPr="00C54371">
      <w:t xml:space="preserve">Page </w:t>
    </w:r>
    <w:r w:rsidR="00CF1B34">
      <w:fldChar w:fldCharType="begin"/>
    </w:r>
    <w:r w:rsidR="00CF1B34">
      <w:instrText xml:space="preserve"> PAGE  \* MERGEFORMAT </w:instrText>
    </w:r>
    <w:r w:rsidR="00CF1B34">
      <w:fldChar w:fldCharType="separate"/>
    </w:r>
    <w:r w:rsidR="002B21AB">
      <w:rPr>
        <w:noProof/>
      </w:rPr>
      <w:t>2</w:t>
    </w:r>
    <w:r w:rsidR="00CF1B3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0E2" w:rsidRDefault="00047B91">
    <w:pPr>
      <w:pStyle w:val="Header"/>
    </w:pPr>
    <w:r>
      <w:rPr>
        <w:noProof/>
      </w:rPr>
      <mc:AlternateContent>
        <mc:Choice Requires="wpg">
          <w:drawing>
            <wp:anchor distT="0" distB="0" distL="114300" distR="114300" simplePos="0" relativeHeight="251638784" behindDoc="0" locked="0" layoutInCell="1" allowOverlap="1" wp14:anchorId="1FD9C499" wp14:editId="0A61A1CC">
              <wp:simplePos x="0" y="0"/>
              <wp:positionH relativeFrom="column">
                <wp:posOffset>-242570</wp:posOffset>
              </wp:positionH>
              <wp:positionV relativeFrom="paragraph">
                <wp:posOffset>207645</wp:posOffset>
              </wp:positionV>
              <wp:extent cx="582930" cy="582295"/>
              <wp:effectExtent l="0" t="0" r="0" b="8255"/>
              <wp:wrapNone/>
              <wp:docPr id="29" name="Group 29" descr="hashtag icon inside chat bubble"/>
              <wp:cNvGraphicFramePr/>
              <a:graphic xmlns:a="http://schemas.openxmlformats.org/drawingml/2006/main">
                <a:graphicData uri="http://schemas.microsoft.com/office/word/2010/wordprocessingGroup">
                  <wpg:wgp>
                    <wpg:cNvGrpSpPr/>
                    <wpg:grpSpPr>
                      <a:xfrm>
                        <a:off x="0" y="0"/>
                        <a:ext cx="582930" cy="582295"/>
                        <a:chOff x="0" y="0"/>
                        <a:chExt cx="2806873" cy="2806873"/>
                      </a:xfrm>
                    </wpg:grpSpPr>
                    <wps:wsp>
                      <wps:cNvPr id="2" name="Freeform: Shape 2">
                        <a:extLst>
                          <a:ext uri="{FF2B5EF4-FFF2-40B4-BE49-F238E27FC236}">
                            <a16:creationId xmlns:a16="http://schemas.microsoft.com/office/drawing/2014/main" id="{2898D31F-775E-48C1-B49D-9A143C9B6361}"/>
                          </a:ext>
                        </a:extLst>
                      </wps:cNvPr>
                      <wps:cNvSpPr/>
                      <wps:spPr>
                        <a:xfrm rot="2700000">
                          <a:off x="0" y="0"/>
                          <a:ext cx="2806873" cy="2806873"/>
                        </a:xfrm>
                        <a:custGeom>
                          <a:avLst/>
                          <a:gdLst>
                            <a:gd name="connsiteX0" fmla="*/ 107372 w 2806873"/>
                            <a:gd name="connsiteY0" fmla="*/ 1144218 h 2806873"/>
                            <a:gd name="connsiteX1" fmla="*/ 1144217 w 2806873"/>
                            <a:gd name="connsiteY1" fmla="*/ 107372 h 2806873"/>
                            <a:gd name="connsiteX2" fmla="*/ 1662655 w 2806873"/>
                            <a:gd name="connsiteY2" fmla="*/ 107372 h 2806873"/>
                            <a:gd name="connsiteX3" fmla="*/ 2699501 w 2806873"/>
                            <a:gd name="connsiteY3" fmla="*/ 1144218 h 2806873"/>
                            <a:gd name="connsiteX4" fmla="*/ 2699501 w 2806873"/>
                            <a:gd name="connsiteY4" fmla="*/ 1662656 h 2806873"/>
                            <a:gd name="connsiteX5" fmla="*/ 2188970 w 2806873"/>
                            <a:gd name="connsiteY5" fmla="*/ 2173187 h 2806873"/>
                            <a:gd name="connsiteX6" fmla="*/ 2188970 w 2806873"/>
                            <a:gd name="connsiteY6" fmla="*/ 2521352 h 2806873"/>
                            <a:gd name="connsiteX7" fmla="*/ 2083578 w 2806873"/>
                            <a:gd name="connsiteY7" fmla="*/ 2626744 h 2806873"/>
                            <a:gd name="connsiteX8" fmla="*/ 1735413 w 2806873"/>
                            <a:gd name="connsiteY8" fmla="*/ 2626744 h 2806873"/>
                            <a:gd name="connsiteX9" fmla="*/ 1662655 w 2806873"/>
                            <a:gd name="connsiteY9" fmla="*/ 2699501 h 2806873"/>
                            <a:gd name="connsiteX10" fmla="*/ 1144217 w 2806873"/>
                            <a:gd name="connsiteY10" fmla="*/ 2699501 h 2806873"/>
                            <a:gd name="connsiteX11" fmla="*/ 107372 w 2806873"/>
                            <a:gd name="connsiteY11" fmla="*/ 1662656 h 2806873"/>
                            <a:gd name="connsiteX12" fmla="*/ 107372 w 2806873"/>
                            <a:gd name="connsiteY12" fmla="*/ 1144218 h 2806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6873" h="2806873">
                              <a:moveTo>
                                <a:pt x="107372" y="1144218"/>
                              </a:moveTo>
                              <a:lnTo>
                                <a:pt x="1144217" y="107372"/>
                              </a:lnTo>
                              <a:cubicBezTo>
                                <a:pt x="1287380" y="-35791"/>
                                <a:pt x="1519492" y="-35791"/>
                                <a:pt x="1662655" y="107372"/>
                              </a:cubicBezTo>
                              <a:lnTo>
                                <a:pt x="2699501" y="1144218"/>
                              </a:lnTo>
                              <a:cubicBezTo>
                                <a:pt x="2842664" y="1287381"/>
                                <a:pt x="2842664" y="1519493"/>
                                <a:pt x="2699501" y="1662656"/>
                              </a:cubicBezTo>
                              <a:lnTo>
                                <a:pt x="2188970" y="2173187"/>
                              </a:lnTo>
                              <a:lnTo>
                                <a:pt x="2188970" y="2521352"/>
                              </a:lnTo>
                              <a:cubicBezTo>
                                <a:pt x="2188970" y="2579558"/>
                                <a:pt x="2141784" y="2626744"/>
                                <a:pt x="2083578" y="2626744"/>
                              </a:cubicBezTo>
                              <a:lnTo>
                                <a:pt x="1735413" y="2626744"/>
                              </a:lnTo>
                              <a:lnTo>
                                <a:pt x="1662655" y="2699501"/>
                              </a:lnTo>
                              <a:cubicBezTo>
                                <a:pt x="1519492" y="2842664"/>
                                <a:pt x="1287380" y="2842664"/>
                                <a:pt x="1144217" y="2699501"/>
                              </a:cubicBezTo>
                              <a:lnTo>
                                <a:pt x="107372" y="1662656"/>
                              </a:lnTo>
                              <a:cubicBezTo>
                                <a:pt x="-35791" y="1519493"/>
                                <a:pt x="-35791" y="1287381"/>
                                <a:pt x="107372" y="1144218"/>
                              </a:cubicBez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Graphic 7">
                        <a:extLst>
                          <a:ext uri="{FF2B5EF4-FFF2-40B4-BE49-F238E27FC236}">
                            <a16:creationId xmlns:a16="http://schemas.microsoft.com/office/drawing/2014/main" id="{0C2B1221-3E3A-4B31-B810-D193E7010516}"/>
                          </a:ext>
                        </a:extLst>
                      </wps:cNvPr>
                      <wps:cNvSpPr/>
                      <wps:spPr>
                        <a:xfrm>
                          <a:off x="836072" y="834052"/>
                          <a:ext cx="1205615" cy="1165141"/>
                        </a:xfrm>
                        <a:custGeom>
                          <a:avLst/>
                          <a:gdLst>
                            <a:gd name="connsiteX0" fmla="*/ 452386 w 866775"/>
                            <a:gd name="connsiteY0" fmla="*/ 524984 h 838200"/>
                            <a:gd name="connsiteX1" fmla="*/ 371040 w 866775"/>
                            <a:gd name="connsiteY1" fmla="*/ 524984 h 838200"/>
                            <a:gd name="connsiteX2" fmla="*/ 313668 w 866775"/>
                            <a:gd name="connsiteY2" fmla="*/ 453294 h 838200"/>
                            <a:gd name="connsiteX3" fmla="*/ 333306 w 866775"/>
                            <a:gd name="connsiteY3" fmla="*/ 365864 h 838200"/>
                            <a:gd name="connsiteX4" fmla="*/ 390678 w 866775"/>
                            <a:gd name="connsiteY4" fmla="*/ 319948 h 838200"/>
                            <a:gd name="connsiteX5" fmla="*/ 472025 w 866775"/>
                            <a:gd name="connsiteY5" fmla="*/ 319948 h 838200"/>
                            <a:gd name="connsiteX6" fmla="*/ 529398 w 866775"/>
                            <a:gd name="connsiteY6" fmla="*/ 391638 h 838200"/>
                            <a:gd name="connsiteX7" fmla="*/ 509759 w 866775"/>
                            <a:gd name="connsiteY7" fmla="*/ 479067 h 838200"/>
                            <a:gd name="connsiteX8" fmla="*/ 452386 w 866775"/>
                            <a:gd name="connsiteY8" fmla="*/ 524984 h 838200"/>
                            <a:gd name="connsiteX9" fmla="*/ 864394 w 866775"/>
                            <a:gd name="connsiteY9" fmla="*/ 261145 h 838200"/>
                            <a:gd name="connsiteX10" fmla="*/ 864394 w 866775"/>
                            <a:gd name="connsiteY10" fmla="*/ 252192 h 838200"/>
                            <a:gd name="connsiteX11" fmla="*/ 805591 w 866775"/>
                            <a:gd name="connsiteY11" fmla="*/ 193389 h 838200"/>
                            <a:gd name="connsiteX12" fmla="*/ 777115 w 866775"/>
                            <a:gd name="connsiteY12" fmla="*/ 193389 h 838200"/>
                            <a:gd name="connsiteX13" fmla="*/ 719742 w 866775"/>
                            <a:gd name="connsiteY13" fmla="*/ 121699 h 838200"/>
                            <a:gd name="connsiteX14" fmla="*/ 728927 w 866775"/>
                            <a:gd name="connsiteY14" fmla="*/ 80807 h 838200"/>
                            <a:gd name="connsiteX15" fmla="*/ 684439 w 866775"/>
                            <a:gd name="connsiteY15" fmla="*/ 10548 h 838200"/>
                            <a:gd name="connsiteX16" fmla="*/ 675704 w 866775"/>
                            <a:gd name="connsiteY16" fmla="*/ 8587 h 838200"/>
                            <a:gd name="connsiteX17" fmla="*/ 605444 w 866775"/>
                            <a:gd name="connsiteY17" fmla="*/ 53072 h 838200"/>
                            <a:gd name="connsiteX18" fmla="*/ 584242 w 866775"/>
                            <a:gd name="connsiteY18" fmla="*/ 147473 h 838200"/>
                            <a:gd name="connsiteX19" fmla="*/ 526866 w 866775"/>
                            <a:gd name="connsiteY19" fmla="*/ 193389 h 838200"/>
                            <a:gd name="connsiteX20" fmla="*/ 445523 w 866775"/>
                            <a:gd name="connsiteY20" fmla="*/ 193389 h 838200"/>
                            <a:gd name="connsiteX21" fmla="*/ 388150 w 866775"/>
                            <a:gd name="connsiteY21" fmla="*/ 121699 h 838200"/>
                            <a:gd name="connsiteX22" fmla="*/ 397335 w 866775"/>
                            <a:gd name="connsiteY22" fmla="*/ 80807 h 838200"/>
                            <a:gd name="connsiteX23" fmla="*/ 352847 w 866775"/>
                            <a:gd name="connsiteY23" fmla="*/ 10548 h 838200"/>
                            <a:gd name="connsiteX24" fmla="*/ 344114 w 866775"/>
                            <a:gd name="connsiteY24" fmla="*/ 8587 h 838200"/>
                            <a:gd name="connsiteX25" fmla="*/ 273855 w 866775"/>
                            <a:gd name="connsiteY25" fmla="*/ 53072 h 838200"/>
                            <a:gd name="connsiteX26" fmla="*/ 252650 w 866775"/>
                            <a:gd name="connsiteY26" fmla="*/ 147473 h 838200"/>
                            <a:gd name="connsiteX27" fmla="*/ 195274 w 866775"/>
                            <a:gd name="connsiteY27" fmla="*/ 193389 h 838200"/>
                            <a:gd name="connsiteX28" fmla="*/ 97396 w 866775"/>
                            <a:gd name="connsiteY28" fmla="*/ 193389 h 838200"/>
                            <a:gd name="connsiteX29" fmla="*/ 38594 w 866775"/>
                            <a:gd name="connsiteY29" fmla="*/ 252192 h 838200"/>
                            <a:gd name="connsiteX30" fmla="*/ 38594 w 866775"/>
                            <a:gd name="connsiteY30" fmla="*/ 261145 h 838200"/>
                            <a:gd name="connsiteX31" fmla="*/ 97396 w 866775"/>
                            <a:gd name="connsiteY31" fmla="*/ 319948 h 838200"/>
                            <a:gd name="connsiteX32" fmla="*/ 140430 w 866775"/>
                            <a:gd name="connsiteY32" fmla="*/ 319948 h 838200"/>
                            <a:gd name="connsiteX33" fmla="*/ 197806 w 866775"/>
                            <a:gd name="connsiteY33" fmla="*/ 391638 h 838200"/>
                            <a:gd name="connsiteX34" fmla="*/ 178167 w 866775"/>
                            <a:gd name="connsiteY34" fmla="*/ 479067 h 838200"/>
                            <a:gd name="connsiteX35" fmla="*/ 120794 w 866775"/>
                            <a:gd name="connsiteY35" fmla="*/ 524984 h 838200"/>
                            <a:gd name="connsiteX36" fmla="*/ 65949 w 866775"/>
                            <a:gd name="connsiteY36" fmla="*/ 524984 h 838200"/>
                            <a:gd name="connsiteX37" fmla="*/ 7144 w 866775"/>
                            <a:gd name="connsiteY37" fmla="*/ 583786 h 838200"/>
                            <a:gd name="connsiteX38" fmla="*/ 7144 w 866775"/>
                            <a:gd name="connsiteY38" fmla="*/ 592741 h 838200"/>
                            <a:gd name="connsiteX39" fmla="*/ 65949 w 866775"/>
                            <a:gd name="connsiteY39" fmla="*/ 651543 h 838200"/>
                            <a:gd name="connsiteX40" fmla="*/ 65949 w 866775"/>
                            <a:gd name="connsiteY40" fmla="*/ 651543 h 838200"/>
                            <a:gd name="connsiteX41" fmla="*/ 123322 w 866775"/>
                            <a:gd name="connsiteY41" fmla="*/ 723232 h 838200"/>
                            <a:gd name="connsiteX42" fmla="*/ 114137 w 866775"/>
                            <a:gd name="connsiteY42" fmla="*/ 764124 h 838200"/>
                            <a:gd name="connsiteX43" fmla="*/ 158623 w 866775"/>
                            <a:gd name="connsiteY43" fmla="*/ 834386 h 838200"/>
                            <a:gd name="connsiteX44" fmla="*/ 167358 w 866775"/>
                            <a:gd name="connsiteY44" fmla="*/ 836348 h 838200"/>
                            <a:gd name="connsiteX45" fmla="*/ 237618 w 866775"/>
                            <a:gd name="connsiteY45" fmla="*/ 791863 h 838200"/>
                            <a:gd name="connsiteX46" fmla="*/ 258823 w 866775"/>
                            <a:gd name="connsiteY46" fmla="*/ 697459 h 838200"/>
                            <a:gd name="connsiteX47" fmla="*/ 316196 w 866775"/>
                            <a:gd name="connsiteY47" fmla="*/ 651543 h 838200"/>
                            <a:gd name="connsiteX48" fmla="*/ 397541 w 866775"/>
                            <a:gd name="connsiteY48" fmla="*/ 651543 h 838200"/>
                            <a:gd name="connsiteX49" fmla="*/ 454914 w 866775"/>
                            <a:gd name="connsiteY49" fmla="*/ 723232 h 838200"/>
                            <a:gd name="connsiteX50" fmla="*/ 445729 w 866775"/>
                            <a:gd name="connsiteY50" fmla="*/ 764124 h 838200"/>
                            <a:gd name="connsiteX51" fmla="*/ 490217 w 866775"/>
                            <a:gd name="connsiteY51" fmla="*/ 834386 h 838200"/>
                            <a:gd name="connsiteX52" fmla="*/ 498954 w 866775"/>
                            <a:gd name="connsiteY52" fmla="*/ 836348 h 838200"/>
                            <a:gd name="connsiteX53" fmla="*/ 569213 w 866775"/>
                            <a:gd name="connsiteY53" fmla="*/ 791859 h 838200"/>
                            <a:gd name="connsiteX54" fmla="*/ 590415 w 866775"/>
                            <a:gd name="connsiteY54" fmla="*/ 697459 h 838200"/>
                            <a:gd name="connsiteX55" fmla="*/ 647791 w 866775"/>
                            <a:gd name="connsiteY55" fmla="*/ 651543 h 838200"/>
                            <a:gd name="connsiteX56" fmla="*/ 774142 w 866775"/>
                            <a:gd name="connsiteY56" fmla="*/ 651543 h 838200"/>
                            <a:gd name="connsiteX57" fmla="*/ 832944 w 866775"/>
                            <a:gd name="connsiteY57" fmla="*/ 592741 h 838200"/>
                            <a:gd name="connsiteX58" fmla="*/ 832944 w 866775"/>
                            <a:gd name="connsiteY58" fmla="*/ 583786 h 838200"/>
                            <a:gd name="connsiteX59" fmla="*/ 774142 w 866775"/>
                            <a:gd name="connsiteY59" fmla="*/ 524984 h 838200"/>
                            <a:gd name="connsiteX60" fmla="*/ 702632 w 866775"/>
                            <a:gd name="connsiteY60" fmla="*/ 524984 h 838200"/>
                            <a:gd name="connsiteX61" fmla="*/ 645260 w 866775"/>
                            <a:gd name="connsiteY61" fmla="*/ 453294 h 838200"/>
                            <a:gd name="connsiteX62" fmla="*/ 664898 w 866775"/>
                            <a:gd name="connsiteY62" fmla="*/ 365864 h 838200"/>
                            <a:gd name="connsiteX63" fmla="*/ 722270 w 866775"/>
                            <a:gd name="connsiteY63" fmla="*/ 319948 h 838200"/>
                            <a:gd name="connsiteX64" fmla="*/ 805591 w 866775"/>
                            <a:gd name="connsiteY64" fmla="*/ 319948 h 838200"/>
                            <a:gd name="connsiteX65" fmla="*/ 864394 w 866775"/>
                            <a:gd name="connsiteY65" fmla="*/ 261145 h 838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866775" h="838200">
                              <a:moveTo>
                                <a:pt x="452386" y="524984"/>
                              </a:moveTo>
                              <a:lnTo>
                                <a:pt x="371040" y="524984"/>
                              </a:lnTo>
                              <a:cubicBezTo>
                                <a:pt x="333366" y="524984"/>
                                <a:pt x="305410" y="490054"/>
                                <a:pt x="313668" y="453294"/>
                              </a:cubicBezTo>
                              <a:lnTo>
                                <a:pt x="333306" y="365864"/>
                              </a:lnTo>
                              <a:cubicBezTo>
                                <a:pt x="339334" y="339023"/>
                                <a:pt x="363168" y="319948"/>
                                <a:pt x="390678" y="319948"/>
                              </a:cubicBezTo>
                              <a:lnTo>
                                <a:pt x="472025" y="319948"/>
                              </a:lnTo>
                              <a:cubicBezTo>
                                <a:pt x="509698" y="319948"/>
                                <a:pt x="537652" y="354881"/>
                                <a:pt x="529398" y="391638"/>
                              </a:cubicBezTo>
                              <a:lnTo>
                                <a:pt x="509759" y="479067"/>
                              </a:lnTo>
                              <a:cubicBezTo>
                                <a:pt x="503732" y="505908"/>
                                <a:pt x="479897" y="524984"/>
                                <a:pt x="452386" y="524984"/>
                              </a:cubicBezTo>
                              <a:moveTo>
                                <a:pt x="864394" y="261145"/>
                              </a:moveTo>
                              <a:lnTo>
                                <a:pt x="864394" y="252192"/>
                              </a:lnTo>
                              <a:cubicBezTo>
                                <a:pt x="864394" y="219716"/>
                                <a:pt x="838067" y="193389"/>
                                <a:pt x="805591" y="193389"/>
                              </a:cubicBezTo>
                              <a:lnTo>
                                <a:pt x="777115" y="193389"/>
                              </a:lnTo>
                              <a:cubicBezTo>
                                <a:pt x="739442" y="193389"/>
                                <a:pt x="711485" y="158458"/>
                                <a:pt x="719742" y="121699"/>
                              </a:cubicBezTo>
                              <a:lnTo>
                                <a:pt x="728927" y="80807"/>
                              </a:lnTo>
                              <a:cubicBezTo>
                                <a:pt x="736043" y="49120"/>
                                <a:pt x="716127" y="17664"/>
                                <a:pt x="684439" y="10548"/>
                              </a:cubicBezTo>
                              <a:lnTo>
                                <a:pt x="675704" y="8587"/>
                              </a:lnTo>
                              <a:cubicBezTo>
                                <a:pt x="644019" y="1468"/>
                                <a:pt x="612563" y="21385"/>
                                <a:pt x="605444" y="53072"/>
                              </a:cubicBezTo>
                              <a:lnTo>
                                <a:pt x="584242" y="147473"/>
                              </a:lnTo>
                              <a:cubicBezTo>
                                <a:pt x="578211" y="174316"/>
                                <a:pt x="554377" y="193389"/>
                                <a:pt x="526866" y="193389"/>
                              </a:cubicBezTo>
                              <a:lnTo>
                                <a:pt x="445523" y="193389"/>
                              </a:lnTo>
                              <a:cubicBezTo>
                                <a:pt x="407850" y="193389"/>
                                <a:pt x="379893" y="158458"/>
                                <a:pt x="388150" y="121699"/>
                              </a:cubicBezTo>
                              <a:lnTo>
                                <a:pt x="397335" y="80807"/>
                              </a:lnTo>
                              <a:cubicBezTo>
                                <a:pt x="404452" y="49120"/>
                                <a:pt x="384535" y="17664"/>
                                <a:pt x="352847" y="10548"/>
                              </a:cubicBezTo>
                              <a:lnTo>
                                <a:pt x="344114" y="8587"/>
                              </a:lnTo>
                              <a:cubicBezTo>
                                <a:pt x="312428" y="1468"/>
                                <a:pt x="280970" y="21385"/>
                                <a:pt x="273855" y="53072"/>
                              </a:cubicBezTo>
                              <a:lnTo>
                                <a:pt x="252650" y="147473"/>
                              </a:lnTo>
                              <a:cubicBezTo>
                                <a:pt x="246619" y="174316"/>
                                <a:pt x="222785" y="193389"/>
                                <a:pt x="195274" y="193389"/>
                              </a:cubicBezTo>
                              <a:lnTo>
                                <a:pt x="97396" y="193389"/>
                              </a:lnTo>
                              <a:cubicBezTo>
                                <a:pt x="64921" y="193389"/>
                                <a:pt x="38594" y="219716"/>
                                <a:pt x="38594" y="252192"/>
                              </a:cubicBezTo>
                              <a:lnTo>
                                <a:pt x="38594" y="261145"/>
                              </a:lnTo>
                              <a:cubicBezTo>
                                <a:pt x="38594" y="293621"/>
                                <a:pt x="64921" y="319948"/>
                                <a:pt x="97396" y="319948"/>
                              </a:cubicBezTo>
                              <a:lnTo>
                                <a:pt x="140430" y="319948"/>
                              </a:lnTo>
                              <a:cubicBezTo>
                                <a:pt x="178106" y="319948"/>
                                <a:pt x="206060" y="354881"/>
                                <a:pt x="197806" y="391638"/>
                              </a:cubicBezTo>
                              <a:lnTo>
                                <a:pt x="178167" y="479067"/>
                              </a:lnTo>
                              <a:cubicBezTo>
                                <a:pt x="172136" y="505911"/>
                                <a:pt x="148301" y="524984"/>
                                <a:pt x="120794" y="524984"/>
                              </a:cubicBezTo>
                              <a:lnTo>
                                <a:pt x="65949" y="524984"/>
                              </a:lnTo>
                              <a:cubicBezTo>
                                <a:pt x="33471" y="524984"/>
                                <a:pt x="7144" y="551311"/>
                                <a:pt x="7144" y="583786"/>
                              </a:cubicBezTo>
                              <a:lnTo>
                                <a:pt x="7144" y="592741"/>
                              </a:lnTo>
                              <a:cubicBezTo>
                                <a:pt x="7144" y="625215"/>
                                <a:pt x="33471" y="651543"/>
                                <a:pt x="65949" y="651543"/>
                              </a:cubicBezTo>
                              <a:lnTo>
                                <a:pt x="65949" y="651543"/>
                              </a:lnTo>
                              <a:cubicBezTo>
                                <a:pt x="103623" y="651543"/>
                                <a:pt x="131577" y="686473"/>
                                <a:pt x="123322" y="723232"/>
                              </a:cubicBezTo>
                              <a:lnTo>
                                <a:pt x="114137" y="764124"/>
                              </a:lnTo>
                              <a:cubicBezTo>
                                <a:pt x="107018" y="795811"/>
                                <a:pt x="126935" y="827267"/>
                                <a:pt x="158623" y="834386"/>
                              </a:cubicBezTo>
                              <a:lnTo>
                                <a:pt x="167358" y="836348"/>
                              </a:lnTo>
                              <a:cubicBezTo>
                                <a:pt x="199046" y="843464"/>
                                <a:pt x="230502" y="823547"/>
                                <a:pt x="237618" y="791863"/>
                              </a:cubicBezTo>
                              <a:lnTo>
                                <a:pt x="258823" y="697459"/>
                              </a:lnTo>
                              <a:cubicBezTo>
                                <a:pt x="264853" y="670615"/>
                                <a:pt x="288685" y="651543"/>
                                <a:pt x="316196" y="651543"/>
                              </a:cubicBezTo>
                              <a:lnTo>
                                <a:pt x="397541" y="651543"/>
                              </a:lnTo>
                              <a:cubicBezTo>
                                <a:pt x="435215" y="651543"/>
                                <a:pt x="463172" y="686473"/>
                                <a:pt x="454914" y="723232"/>
                              </a:cubicBezTo>
                              <a:lnTo>
                                <a:pt x="445729" y="764124"/>
                              </a:lnTo>
                              <a:cubicBezTo>
                                <a:pt x="438613" y="795811"/>
                                <a:pt x="458531" y="827267"/>
                                <a:pt x="490217" y="834386"/>
                              </a:cubicBezTo>
                              <a:lnTo>
                                <a:pt x="498954" y="836348"/>
                              </a:lnTo>
                              <a:cubicBezTo>
                                <a:pt x="530638" y="843464"/>
                                <a:pt x="562094" y="823547"/>
                                <a:pt x="569213" y="791859"/>
                              </a:cubicBezTo>
                              <a:lnTo>
                                <a:pt x="590415" y="697459"/>
                              </a:lnTo>
                              <a:cubicBezTo>
                                <a:pt x="596445" y="670619"/>
                                <a:pt x="620279" y="651543"/>
                                <a:pt x="647791" y="651543"/>
                              </a:cubicBezTo>
                              <a:lnTo>
                                <a:pt x="774142" y="651543"/>
                              </a:lnTo>
                              <a:cubicBezTo>
                                <a:pt x="806619" y="651543"/>
                                <a:pt x="832944" y="625215"/>
                                <a:pt x="832944" y="592741"/>
                              </a:cubicBezTo>
                              <a:lnTo>
                                <a:pt x="832944" y="583786"/>
                              </a:lnTo>
                              <a:cubicBezTo>
                                <a:pt x="832944" y="551311"/>
                                <a:pt x="806619" y="524984"/>
                                <a:pt x="774142" y="524984"/>
                              </a:cubicBezTo>
                              <a:lnTo>
                                <a:pt x="702632" y="524984"/>
                              </a:lnTo>
                              <a:cubicBezTo>
                                <a:pt x="664958" y="524984"/>
                                <a:pt x="637004" y="490054"/>
                                <a:pt x="645260" y="453294"/>
                              </a:cubicBezTo>
                              <a:lnTo>
                                <a:pt x="664898" y="365864"/>
                              </a:lnTo>
                              <a:cubicBezTo>
                                <a:pt x="670926" y="339023"/>
                                <a:pt x="694760" y="319948"/>
                                <a:pt x="722270" y="319948"/>
                              </a:cubicBezTo>
                              <a:lnTo>
                                <a:pt x="805591" y="319948"/>
                              </a:lnTo>
                              <a:cubicBezTo>
                                <a:pt x="838067" y="319948"/>
                                <a:pt x="864394" y="293621"/>
                                <a:pt x="864394" y="261145"/>
                              </a:cubicBezTo>
                            </a:path>
                          </a:pathLst>
                        </a:custGeom>
                        <a:solidFill>
                          <a:schemeClr val="accent3"/>
                        </a:solidFill>
                        <a:ln w="793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3C059" id="Group 29" o:spid="_x0000_s1026" alt="hashtag icon inside chat bubble" style="position:absolute;margin-left:-19.1pt;margin-top:16.35pt;width:45.9pt;height:45.85pt;z-index:251638784;mso-width-relative:margin;mso-height-relative:margin" coordsize="28068,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">
              <v:shape id="Freeform: Shape 2" o:spid="_x0000_s1027" style="position:absolute;width:28068;height:28068;rotation:45;visibility:visible;mso-wrap-style:square;v-text-anchor:middle" coordsize="2806873,280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" path="m107372,1144218l1144217,107372v143163,-143163,375275,-143163,518438,l2699501,1144218v143163,143163,143163,375275,,518438l2188970,2173187r,348165c2188970,2579558,2141784,2626744,2083578,2626744r-348165,l1662655,2699501v-143163,143163,-375275,143163,-518438,l107372,1662656v-143163,-143163,-143163,-375275,,-518438xe" filled="f" strokecolor="black [3213]" strokeweight="1.5pt">
                <v:path arrowok="t" o:connecttype="custom" o:connectlocs="107372,1144218;1144217,107372;1662655,107372;2699501,1144218;2699501,1662656;2188970,2173187;2188970,2521352;2083578,2626744;1735413,2626744;1662655,2699501;1144217,2699501;107372,1662656;107372,1144218" o:connectangles="0,0,0,0,0,0,0,0,0,0,0,0,0"/>
              </v:shape>
              <v:shape id="Graphic 7" o:spid="_x0000_s1028" style="position:absolute;left:8360;top:8340;width:12056;height:11651;visibility:visible;mso-wrap-style:square;v-text-anchor:middle" coordsize="866775,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" path="m452386,524984r-81346,c333366,524984,305410,490054,313668,453294r19638,-87430c339334,339023,363168,319948,390678,319948r81347,c509698,319948,537652,354881,529398,391638r-19639,87429c503732,505908,479897,524984,452386,524984m864394,261145r,-8953c864394,219716,838067,193389,805591,193389r-28476,c739442,193389,711485,158458,719742,121699r9185,-40892c736043,49120,716127,17664,684439,10548l675704,8587c644019,1468,612563,21385,605444,53072r-21202,94401c578211,174316,554377,193389,526866,193389r-81343,c407850,193389,379893,158458,388150,121699r9185,-40892c404452,49120,384535,17664,352847,10548l344114,8587c312428,1468,280970,21385,273855,53072r-21205,94401c246619,174316,222785,193389,195274,193389r-97878,c64921,193389,38594,219716,38594,252192r,8953c38594,293621,64921,319948,97396,319948r43034,c178106,319948,206060,354881,197806,391638r-19639,87429c172136,505911,148301,524984,120794,524984r-54845,c33471,524984,7144,551311,7144,583786r,8955c7144,625215,33471,651543,65949,651543r,c103623,651543,131577,686473,123322,723232r-9185,40892c107018,795811,126935,827267,158623,834386r8735,1962c199046,843464,230502,823547,237618,791863r21205,-94404c264853,670615,288685,651543,316196,651543r81345,c435215,651543,463172,686473,454914,723232r-9185,40892c438613,795811,458531,827267,490217,834386r8737,1962c530638,843464,562094,823547,569213,791859r21202,-94400c596445,670619,620279,651543,647791,651543r126351,c806619,651543,832944,625215,832944,592741r,-8955c832944,551311,806619,524984,774142,524984r-71510,c664958,524984,637004,490054,645260,453294r19638,-87430c670926,339023,694760,319948,722270,319948r83321,c838067,319948,864394,293621,864394,261145e" fillcolor="#52658f [3206]" stroked="f" strokeweight="6.25pt">
                <v:stroke joinstyle="miter"/>
                <v:path arrowok="t" o:connecttype="custom" o:connectlocs="629233,729755;516087,729755;436287,630102;463602,508570;543402,444744;656549,444744;736350,544397;709034,665928;629233,729755;1202303,363005;1202303,350560;1120513,268821;1080905,268821;1001104,169168;1013879,112326;952000,14662;939850,11936;842124,73773;812634,204995;732829,268821;619687,268821;539886,169168;552661,112326;490782,14662;478635,11936;380910,73773;351416,204995;271611,268821;135470,268821;53681,350560;53681,363005;135470,444744;195327,444744;275132,544397;247816,665928;168015,729755;91730,729755;9937,811492;9937,823940;91730,905678;91730,905678;171531,1005330;158755,1062172;220632,1159839;232782,1162567;330508,1100730;360002,969504;439803,905678;552948,905678;632749,1005330;619974,1062172;681853,1159839;694005,1162567;791730,1100725;821220,969504;901026,905678;1076770,905678;1158559,823940;1158559,811492;1076770,729755;977305,729755;897505,630102;924820,508570;1004620,444744;1120513,444744;1202303,363005" o:connectangles="0,0,0,0,0,0,0,0,0,0,0,0,0,0,0,0,0,0,0,0,0,0,0,0,0,0,0,0,0,0,0,0,0,0,0,0,0,0,0,0,0,0,0,0,0,0,0,0,0,0,0,0,0,0,0,0,0,0,0,0,0,0,0,0,0,0"/>
              </v:shape>
            </v:group>
          </w:pict>
        </mc:Fallback>
      </mc:AlternateContent>
    </w:r>
    <w:r>
      <w:rPr>
        <w:noProof/>
      </w:rPr>
      <mc:AlternateContent>
        <mc:Choice Requires="wps">
          <w:drawing>
            <wp:anchor distT="0" distB="0" distL="114300" distR="114300" simplePos="0" relativeHeight="251625468" behindDoc="0" locked="0" layoutInCell="1" allowOverlap="1" wp14:anchorId="7C4D03D4" wp14:editId="1C7F4293">
              <wp:simplePos x="0" y="0"/>
              <wp:positionH relativeFrom="column">
                <wp:posOffset>-581660</wp:posOffset>
              </wp:positionH>
              <wp:positionV relativeFrom="page">
                <wp:posOffset>229870</wp:posOffset>
              </wp:positionV>
              <wp:extent cx="7315200" cy="975360"/>
              <wp:effectExtent l="0" t="0" r="0" b="0"/>
              <wp:wrapNone/>
              <wp:docPr id="24" name="Rectangle 24" descr="decorative element"/>
              <wp:cNvGraphicFramePr/>
              <a:graphic xmlns:a="http://schemas.openxmlformats.org/drawingml/2006/main">
                <a:graphicData uri="http://schemas.microsoft.com/office/word/2010/wordprocessingShape">
                  <wps:wsp>
                    <wps:cNvSpPr/>
                    <wps:spPr>
                      <a:xfrm>
                        <a:off x="0" y="0"/>
                        <a:ext cx="7315200" cy="9753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8D11" id="Rectangle 24" o:spid="_x0000_s1026" alt="decorative element" style="position:absolute;margin-left:-45.8pt;margin-top:18.1pt;width:8in;height:76.8pt;z-index:2516254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" fillcolor="#f2f2f2 [3052]" stroked="f" strokeweight="1pt">
              <w10:wrap anchory="page"/>
            </v:rect>
          </w:pict>
        </mc:Fallback>
      </mc:AlternateContent>
    </w:r>
    <w:r w:rsidR="0095666B" w:rsidRPr="0095666B">
      <w:t xml:space="preserve"> </w:t>
    </w:r>
    <w:r w:rsidR="00A21FC5" w:rsidRPr="00A21FC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A828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7C4A950"/>
    <w:lvl w:ilvl="0">
      <w:start w:val="1"/>
      <w:numFmt w:val="decimal"/>
      <w:lvlText w:val="%1."/>
      <w:lvlJc w:val="left"/>
      <w:pPr>
        <w:tabs>
          <w:tab w:val="num" w:pos="643"/>
        </w:tabs>
        <w:ind w:left="643" w:hanging="360"/>
      </w:pPr>
    </w:lvl>
  </w:abstractNum>
  <w:abstractNum w:abstractNumId="2" w15:restartNumberingAfterBreak="0">
    <w:nsid w:val="04FD0F0E"/>
    <w:multiLevelType w:val="hybridMultilevel"/>
    <w:tmpl w:val="7AF6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F25"/>
    <w:multiLevelType w:val="hybridMultilevel"/>
    <w:tmpl w:val="231AEB3C"/>
    <w:lvl w:ilvl="0" w:tplc="D9F2AED2">
      <w:start w:val="1"/>
      <w:numFmt w:val="bullet"/>
      <w:lvlText w:val=" "/>
      <w:lvlJc w:val="left"/>
      <w:pPr>
        <w:ind w:left="3" w:hanging="360"/>
      </w:pPr>
      <w:rPr>
        <w:rFonts w:ascii="Arial" w:hAnsi="Arial" w:hint="default"/>
        <w:color w:val="FFFFFF" w:themeColor="background1"/>
        <w:spacing w:val="0"/>
        <w:position w:val="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205D6"/>
    <w:multiLevelType w:val="hybridMultilevel"/>
    <w:tmpl w:val="05B0A004"/>
    <w:lvl w:ilvl="0" w:tplc="43986A74">
      <w:start w:val="1"/>
      <w:numFmt w:val="bullet"/>
      <w:pStyle w:val="Heading1"/>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4E055A7D"/>
    <w:multiLevelType w:val="multilevel"/>
    <w:tmpl w:val="66961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o:colormru v:ext="edit" colors="#e9ebee,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O0MLI0NDQzMjAxsTRR0lEKTi0uzszPAykwrQUAT/onoywAAAA="/>
  </w:docVars>
  <w:rsids>
    <w:rsidRoot w:val="00F64AA7"/>
    <w:rsid w:val="00036B75"/>
    <w:rsid w:val="00041722"/>
    <w:rsid w:val="00047B91"/>
    <w:rsid w:val="00056E66"/>
    <w:rsid w:val="00095E5C"/>
    <w:rsid w:val="0016767A"/>
    <w:rsid w:val="001900E2"/>
    <w:rsid w:val="001B1700"/>
    <w:rsid w:val="00211DFA"/>
    <w:rsid w:val="002B21AB"/>
    <w:rsid w:val="002D6D6B"/>
    <w:rsid w:val="00314572"/>
    <w:rsid w:val="00335E15"/>
    <w:rsid w:val="003578E5"/>
    <w:rsid w:val="00360FD7"/>
    <w:rsid w:val="003B0734"/>
    <w:rsid w:val="003E1FD9"/>
    <w:rsid w:val="003F1B03"/>
    <w:rsid w:val="00413BBA"/>
    <w:rsid w:val="00426750"/>
    <w:rsid w:val="00435D1C"/>
    <w:rsid w:val="00477152"/>
    <w:rsid w:val="004C3091"/>
    <w:rsid w:val="005150AB"/>
    <w:rsid w:val="00525925"/>
    <w:rsid w:val="00527253"/>
    <w:rsid w:val="00564D26"/>
    <w:rsid w:val="005765B1"/>
    <w:rsid w:val="005D1C0F"/>
    <w:rsid w:val="006510C3"/>
    <w:rsid w:val="006709D2"/>
    <w:rsid w:val="0069203D"/>
    <w:rsid w:val="007100F1"/>
    <w:rsid w:val="00732C8B"/>
    <w:rsid w:val="00745941"/>
    <w:rsid w:val="007755A7"/>
    <w:rsid w:val="007A2648"/>
    <w:rsid w:val="007C3BDF"/>
    <w:rsid w:val="00803BCB"/>
    <w:rsid w:val="00820A63"/>
    <w:rsid w:val="00830A42"/>
    <w:rsid w:val="008562F6"/>
    <w:rsid w:val="008A4582"/>
    <w:rsid w:val="008F578F"/>
    <w:rsid w:val="00912AB6"/>
    <w:rsid w:val="00930657"/>
    <w:rsid w:val="00947B5F"/>
    <w:rsid w:val="0095666B"/>
    <w:rsid w:val="009744A2"/>
    <w:rsid w:val="009760DA"/>
    <w:rsid w:val="009C67D0"/>
    <w:rsid w:val="00A164C9"/>
    <w:rsid w:val="00A21FC5"/>
    <w:rsid w:val="00A722C5"/>
    <w:rsid w:val="00A7706E"/>
    <w:rsid w:val="00AA1D2C"/>
    <w:rsid w:val="00AB6F3C"/>
    <w:rsid w:val="00B0412F"/>
    <w:rsid w:val="00B16194"/>
    <w:rsid w:val="00B62DAD"/>
    <w:rsid w:val="00B85139"/>
    <w:rsid w:val="00BB6F54"/>
    <w:rsid w:val="00C54371"/>
    <w:rsid w:val="00C63855"/>
    <w:rsid w:val="00C7755B"/>
    <w:rsid w:val="00CF1B34"/>
    <w:rsid w:val="00D01F22"/>
    <w:rsid w:val="00D26146"/>
    <w:rsid w:val="00D90629"/>
    <w:rsid w:val="00D961E7"/>
    <w:rsid w:val="00DD31CE"/>
    <w:rsid w:val="00E340ED"/>
    <w:rsid w:val="00E64837"/>
    <w:rsid w:val="00EA54AA"/>
    <w:rsid w:val="00EA5944"/>
    <w:rsid w:val="00ED3978"/>
    <w:rsid w:val="00F21192"/>
    <w:rsid w:val="00F64AA7"/>
    <w:rsid w:val="00F8103C"/>
    <w:rsid w:val="00FF5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ebee,white"/>
    </o:shapedefaults>
    <o:shapelayout v:ext="edit">
      <o:idmap v:ext="edit" data="1"/>
    </o:shapelayout>
  </w:shapeDefaults>
  <w:decimalSymbol w:val="."/>
  <w:listSeparator w:val=","/>
  <w14:docId w14:val="4B06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5">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lsdException w:name="Unresolved Mention" w:semiHidden="1" w:uiPriority="99"/>
  </w:latentStyles>
  <w:style w:type="paragraph" w:default="1" w:styleId="Normal">
    <w:name w:val="Normal"/>
    <w:qFormat/>
    <w:rsid w:val="00047B91"/>
    <w:pPr>
      <w:spacing w:before="20" w:after="20" w:line="240" w:lineRule="auto"/>
    </w:pPr>
  </w:style>
  <w:style w:type="paragraph" w:styleId="Heading1">
    <w:name w:val="heading 1"/>
    <w:basedOn w:val="Normal"/>
    <w:next w:val="Normal"/>
    <w:uiPriority w:val="9"/>
    <w:qFormat/>
    <w:rsid w:val="00047B91"/>
    <w:pPr>
      <w:keepNext/>
      <w:keepLines/>
      <w:numPr>
        <w:numId w:val="5"/>
      </w:numPr>
      <w:shd w:val="clear" w:color="auto" w:fill="1F497D" w:themeFill="text2"/>
      <w:tabs>
        <w:tab w:val="left" w:pos="0"/>
      </w:tabs>
      <w:spacing w:before="240" w:after="120"/>
      <w:ind w:left="0" w:right="567" w:hanging="340"/>
      <w:outlineLvl w:val="0"/>
    </w:pPr>
    <w:rPr>
      <w:rFonts w:asciiTheme="majorHAnsi" w:hAnsiTheme="majorHAnsi"/>
      <w:b/>
      <w:color w:val="FFFFFF" w:themeColor="background1"/>
      <w:position w:val="-6"/>
      <w:sz w:val="24"/>
      <w:szCs w:val="40"/>
    </w:rPr>
  </w:style>
  <w:style w:type="paragraph" w:styleId="Heading2">
    <w:name w:val="heading 2"/>
    <w:basedOn w:val="Normal"/>
    <w:next w:val="Normal"/>
    <w:uiPriority w:val="9"/>
    <w:semiHidden/>
    <w:qFormat/>
    <w:rsid w:val="004C3091"/>
    <w:pPr>
      <w:keepNext/>
      <w:keepLines/>
      <w:spacing w:before="360" w:after="120"/>
      <w:outlineLvl w:val="1"/>
    </w:pPr>
    <w:rPr>
      <w:sz w:val="32"/>
      <w:szCs w:val="32"/>
    </w:rPr>
  </w:style>
  <w:style w:type="paragraph" w:styleId="Heading3">
    <w:name w:val="heading 3"/>
    <w:basedOn w:val="Normal"/>
    <w:next w:val="Normal"/>
    <w:uiPriority w:val="9"/>
    <w:semiHidden/>
    <w:qFormat/>
    <w:rsid w:val="004C3091"/>
    <w:pPr>
      <w:keepNext/>
      <w:keepLines/>
      <w:spacing w:before="320" w:after="80"/>
      <w:outlineLvl w:val="2"/>
    </w:pPr>
    <w:rPr>
      <w:color w:val="434343"/>
      <w:sz w:val="28"/>
      <w:szCs w:val="28"/>
    </w:rPr>
  </w:style>
  <w:style w:type="paragraph" w:styleId="Heading4">
    <w:name w:val="heading 4"/>
    <w:basedOn w:val="Normal"/>
    <w:next w:val="Normal"/>
    <w:uiPriority w:val="9"/>
    <w:semiHidden/>
    <w:qFormat/>
    <w:rsid w:val="004C3091"/>
    <w:pPr>
      <w:keepNext/>
      <w:keepLines/>
      <w:spacing w:before="280" w:after="80"/>
      <w:outlineLvl w:val="3"/>
    </w:pPr>
    <w:rPr>
      <w:color w:val="666666"/>
      <w:sz w:val="24"/>
      <w:szCs w:val="24"/>
    </w:rPr>
  </w:style>
  <w:style w:type="paragraph" w:styleId="Heading5">
    <w:name w:val="heading 5"/>
    <w:basedOn w:val="Normal"/>
    <w:next w:val="Normal"/>
    <w:uiPriority w:val="9"/>
    <w:semiHidden/>
    <w:qFormat/>
    <w:rsid w:val="004C3091"/>
    <w:pPr>
      <w:keepNext/>
      <w:keepLines/>
      <w:spacing w:before="240" w:after="80"/>
      <w:outlineLvl w:val="4"/>
    </w:pPr>
    <w:rPr>
      <w:color w:val="666666"/>
    </w:rPr>
  </w:style>
  <w:style w:type="paragraph" w:styleId="Heading6">
    <w:name w:val="heading 6"/>
    <w:basedOn w:val="Normal"/>
    <w:next w:val="Normal"/>
    <w:uiPriority w:val="9"/>
    <w:semiHidden/>
    <w:qFormat/>
    <w:rsid w:val="004C30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7B91"/>
    <w:pPr>
      <w:keepNext/>
      <w:keepLines/>
      <w:tabs>
        <w:tab w:val="left" w:pos="6460"/>
      </w:tabs>
      <w:spacing w:before="240" w:after="360" w:line="600" w:lineRule="exact"/>
      <w:ind w:left="851"/>
      <w:contextualSpacing/>
    </w:pPr>
    <w:rPr>
      <w:rFonts w:asciiTheme="majorHAnsi" w:hAnsiTheme="majorHAnsi"/>
      <w:noProof/>
      <w:color w:val="333A56" w:themeColor="accent2"/>
      <w:sz w:val="68"/>
      <w:szCs w:val="52"/>
      <w:lang w:val="en-US"/>
    </w:rPr>
  </w:style>
  <w:style w:type="paragraph" w:styleId="Subtitle">
    <w:name w:val="Subtitle"/>
    <w:basedOn w:val="Normal"/>
    <w:next w:val="Normal"/>
    <w:uiPriority w:val="11"/>
    <w:semiHidden/>
    <w:rsid w:val="004C3091"/>
    <w:pPr>
      <w:keepNext/>
      <w:keepLines/>
      <w:spacing w:after="320"/>
    </w:pPr>
    <w:rPr>
      <w:color w:val="666666"/>
      <w:sz w:val="30"/>
      <w:szCs w:val="30"/>
    </w:rPr>
  </w:style>
  <w:style w:type="paragraph" w:customStyle="1" w:styleId="checkboxindent">
    <w:name w:val="checkbox indent"/>
    <w:basedOn w:val="Normal"/>
    <w:qFormat/>
    <w:rsid w:val="00047B91"/>
    <w:pPr>
      <w:spacing w:before="0" w:after="0" w:line="300" w:lineRule="auto"/>
      <w:ind w:left="357" w:hanging="357"/>
    </w:pPr>
    <w:rPr>
      <w:rFonts w:asciiTheme="majorHAnsi" w:hAnsiTheme="majorHAnsi"/>
      <w:color w:val="1F497D" w:themeColor="text2"/>
    </w:rPr>
  </w:style>
  <w:style w:type="paragraph" w:customStyle="1" w:styleId="checkboxindent2">
    <w:name w:val="checkbox indent 2"/>
    <w:basedOn w:val="checkboxindent"/>
    <w:qFormat/>
    <w:rsid w:val="00047B91"/>
    <w:pPr>
      <w:ind w:left="720"/>
    </w:pPr>
    <w:rPr>
      <w:rFonts w:asciiTheme="minorHAnsi" w:hAnsiTheme="minorHAnsi"/>
      <w:color w:val="auto"/>
      <w:sz w:val="18"/>
      <w:szCs w:val="18"/>
    </w:rPr>
  </w:style>
  <w:style w:type="paragraph" w:styleId="Header">
    <w:name w:val="header"/>
    <w:basedOn w:val="Normal"/>
    <w:link w:val="HeaderChar"/>
    <w:uiPriority w:val="99"/>
    <w:semiHidden/>
    <w:qFormat/>
    <w:rsid w:val="00C54371"/>
    <w:pPr>
      <w:tabs>
        <w:tab w:val="center" w:pos="4320"/>
        <w:tab w:val="right" w:pos="8640"/>
      </w:tabs>
      <w:spacing w:before="0" w:after="0"/>
      <w:jc w:val="right"/>
    </w:pPr>
    <w:rPr>
      <w:color w:val="F7F5E6" w:themeColor="accent1"/>
      <w:sz w:val="18"/>
    </w:rPr>
  </w:style>
  <w:style w:type="character" w:customStyle="1" w:styleId="HeaderChar">
    <w:name w:val="Header Char"/>
    <w:basedOn w:val="DefaultParagraphFont"/>
    <w:link w:val="Header"/>
    <w:uiPriority w:val="99"/>
    <w:semiHidden/>
    <w:rsid w:val="00047B91"/>
    <w:rPr>
      <w:color w:val="F7F5E6" w:themeColor="accent1"/>
      <w:sz w:val="18"/>
    </w:rPr>
  </w:style>
  <w:style w:type="paragraph" w:styleId="Footer">
    <w:name w:val="footer"/>
    <w:basedOn w:val="Normal"/>
    <w:link w:val="FooterChar"/>
    <w:uiPriority w:val="99"/>
    <w:semiHidden/>
    <w:rsid w:val="001B1700"/>
    <w:pPr>
      <w:tabs>
        <w:tab w:val="center" w:pos="4320"/>
        <w:tab w:val="right" w:pos="8640"/>
      </w:tabs>
      <w:spacing w:before="0" w:after="0"/>
    </w:pPr>
  </w:style>
  <w:style w:type="character" w:customStyle="1" w:styleId="FooterChar">
    <w:name w:val="Footer Char"/>
    <w:basedOn w:val="DefaultParagraphFont"/>
    <w:link w:val="Footer"/>
    <w:uiPriority w:val="99"/>
    <w:semiHidden/>
    <w:rsid w:val="00047B91"/>
  </w:style>
  <w:style w:type="character" w:customStyle="1" w:styleId="Style1">
    <w:name w:val="Style1"/>
    <w:basedOn w:val="DefaultParagraphFont"/>
    <w:uiPriority w:val="1"/>
    <w:semiHidden/>
    <w:rsid w:val="00F21192"/>
    <w:rPr>
      <w:color w:val="FF0000"/>
    </w:rPr>
  </w:style>
  <w:style w:type="paragraph" w:styleId="BalloonText">
    <w:name w:val="Balloon Text"/>
    <w:basedOn w:val="Normal"/>
    <w:link w:val="BalloonTextChar"/>
    <w:semiHidden/>
    <w:unhideWhenUsed/>
    <w:rsid w:val="003578E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578E5"/>
    <w:rPr>
      <w:rFonts w:ascii="Segoe UI" w:hAnsi="Segoe UI" w:cs="Segoe UI"/>
      <w:sz w:val="18"/>
      <w:szCs w:val="18"/>
    </w:rPr>
  </w:style>
  <w:style w:type="character" w:styleId="Hyperlink">
    <w:name w:val="Hyperlink"/>
    <w:basedOn w:val="DefaultParagraphFont"/>
    <w:semiHidden/>
    <w:rsid w:val="00F64AA7"/>
    <w:rPr>
      <w:color w:val="0096D2" w:themeColor="hyperlink"/>
      <w:u w:val="single"/>
    </w:rPr>
  </w:style>
  <w:style w:type="character" w:styleId="UnresolvedMention">
    <w:name w:val="Unresolved Mention"/>
    <w:basedOn w:val="DefaultParagraphFont"/>
    <w:uiPriority w:val="99"/>
    <w:semiHidden/>
    <w:rsid w:val="00F64AA7"/>
    <w:rPr>
      <w:color w:val="605E5C"/>
      <w:shd w:val="clear" w:color="auto" w:fill="E1DFDD"/>
    </w:rPr>
  </w:style>
  <w:style w:type="character" w:styleId="Strong">
    <w:name w:val="Strong"/>
    <w:basedOn w:val="DefaultParagraphFont"/>
    <w:uiPriority w:val="22"/>
    <w:qFormat/>
    <w:rsid w:val="00F64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sting@bucks.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cks.edu/academics/department/stem/mat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cks.edu/academics/testing/e-learninghybridmake-uptestingschedu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ucks.edu/test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sting@buck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nl\AppData\Roaming\Microsoft\Templates\Social%20media%20checklist.dotx" TargetMode="External"/></Relationships>
</file>

<file path=word/theme/theme1.xml><?xml version="1.0" encoding="utf-8"?>
<a:theme xmlns:a="http://schemas.openxmlformats.org/drawingml/2006/main" name="MS Business Suite Template Theme">
  <a:themeElements>
    <a:clrScheme name="MS PPT Templates Business Suite">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MS PPT Template Business Suite">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96C75E-573C-4127-BF5F-63D0E4E41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C50C-137C-4CBA-8EC7-EBFACF82D750}">
  <ds:schemaRefs>
    <ds:schemaRef ds:uri="http://schemas.microsoft.com/sharepoint/v3/contenttype/forms"/>
  </ds:schemaRefs>
</ds:datastoreItem>
</file>

<file path=customXml/itemProps3.xml><?xml version="1.0" encoding="utf-8"?>
<ds:datastoreItem xmlns:ds="http://schemas.openxmlformats.org/officeDocument/2006/customXml" ds:itemID="{313A05A9-A857-440B-8EA0-7B0C641A7B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Social media checklist.dotx</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2019-10-08T13:38:00Z</dcterms:created>
  <dcterms:modified xsi:type="dcterms:W3CDTF">2019-10-08T13:38:00Z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marmil@microsoft.com</vt:lpwstr>
  </property>
  <property fmtid="{D5CDD505-2E9C-101B-9397-08002B2CF9AE}" pid="6" name="MSIP_Label_f42aa342-8706-4288-bd11-ebb85995028c_SetDate">
    <vt:lpwstr>2018-07-26T23:45:42.6382231Z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