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VIDEO</w:t>
            </w: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AUDIO</w:t>
            </w: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B-ROLL OF STUDENTS ON COMPUTERS USING FACEBOOK</w:t>
            </w: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VO: MORE COLLEGE STUDFENTS THAN EVER ARE USING FACEBOOK. BUT IS IT BECOMING A TIME-WASTER THAT COULD HURT THEIR STUDIES?</w:t>
            </w: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CUT TO SHOT OF STUDENT RYAN GRIGGS.</w:t>
            </w: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 xml:space="preserve">“I FOUND THAT WHEN I USED FACEBOOK A LOT IT DEFINITELY HURT MY GRADES….” </w:t>
            </w: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CUT TO MORE B-ROLL OF STUDENTS STUDYING IN THE LIBRARY.</w:t>
            </w: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VO: EXPERTS SAY COLLEGE STUDENTS NEED TO STUDY AT LEAST FIVE HPURS A WEEK FOR EVERY THREE-CREDIT COURSE THEY TAKE.</w:t>
            </w: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CUT TO B-ROLL OF A COMPUTER SCREEN SHOWING FACEBOOK, THEN GO TO WIDER SHOT SHOWING STUDENT USING THAT COMPUTER.</w:t>
            </w: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VO: BUT SOME BUCKS STUDENTS SAY THEY’RE ON FACEBOOK AS MANY AS 20 HOURS A WEEK OR MORE.</w:t>
            </w: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CUT TO SHOT OF STUDENT SALLY SMITH.</w:t>
            </w: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“AT FIRST I THOUGHT USING FACEBOOK WOULDN’T HURT MY GRADES, BUT THEN MY FALL GRADES CAME OUT AND I WAS SHOCKED…”</w:t>
            </w: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CUT TO B-ROLL OF STUDENTS LAUGHING AND SOCIALIZING IN THE CAFETERIA, THEN ON THE CAMPUS OUTSIDE.</w:t>
            </w: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>
              <w:t xml:space="preserve">VO: </w:t>
            </w:r>
            <w:r w:rsidRPr="00660D0A">
              <w:t xml:space="preserve">WHAT’S THE ALTERNATIVE TO FACEBOOK? SOME STUDENTS ARE FINDING THAT INSTEAD OF SOCIALIZING ONLINE, IT’S BETTER TO DO IT THE OLD-FASHIONED WAY, FACE-TO-FACE. </w:t>
            </w: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CUT TO SHOT OF STUDENT JANET JONES.</w:t>
            </w: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“IN ADDITION TO GETTING BETER GRADES, I JUST FEEL IT’S HEALTHIER TO GET AWAY FROM THE COMPUTER AND GET OUT AND MEET PEOPLE…”</w:t>
            </w: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>CUT TO SHOT OF JONES TALKING WITH FRIENDS.</w:t>
            </w: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  <w:r w:rsidRPr="00660D0A">
              <w:t xml:space="preserve">VO: </w:t>
            </w:r>
            <w:bookmarkStart w:id="0" w:name="_GoBack"/>
            <w:bookmarkEnd w:id="0"/>
            <w:r w:rsidRPr="00660D0A">
              <w:t>WITH THE VIEW FROM BUCKS, I’M TONY ROGERS.</w:t>
            </w: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</w:p>
        </w:tc>
      </w:tr>
      <w:tr w:rsidR="00DB4946" w:rsidRPr="00660D0A"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</w:p>
        </w:tc>
        <w:tc>
          <w:tcPr>
            <w:tcW w:w="4788" w:type="dxa"/>
          </w:tcPr>
          <w:p w:rsidR="00DB4946" w:rsidRPr="00660D0A" w:rsidRDefault="00DB4946" w:rsidP="00660D0A">
            <w:pPr>
              <w:spacing w:after="0" w:line="240" w:lineRule="auto"/>
            </w:pPr>
          </w:p>
        </w:tc>
      </w:tr>
    </w:tbl>
    <w:p w:rsidR="00DB4946" w:rsidRDefault="00DB4946"/>
    <w:sectPr w:rsidR="00DB4946" w:rsidSect="0040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980"/>
    <w:rsid w:val="002533DB"/>
    <w:rsid w:val="00380929"/>
    <w:rsid w:val="004008A5"/>
    <w:rsid w:val="00660D0A"/>
    <w:rsid w:val="00947980"/>
    <w:rsid w:val="009A3DCC"/>
    <w:rsid w:val="00D03CB5"/>
    <w:rsid w:val="00DB4946"/>
    <w:rsid w:val="00F6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79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1139</Characters>
  <Application>Microsoft Office Outlook</Application>
  <DocSecurity>0</DocSecurity>
  <Lines>0</Lines>
  <Paragraphs>0</Paragraphs>
  <ScaleCrop>false</ScaleCrop>
  <Company>bccc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</dc:title>
  <dc:subject/>
  <dc:creator>Student</dc:creator>
  <cp:keywords/>
  <dc:description/>
  <cp:lastModifiedBy>Dad</cp:lastModifiedBy>
  <cp:revision>2</cp:revision>
  <dcterms:created xsi:type="dcterms:W3CDTF">2013-03-04T15:07:00Z</dcterms:created>
  <dcterms:modified xsi:type="dcterms:W3CDTF">2013-03-04T15:07:00Z</dcterms:modified>
</cp:coreProperties>
</file>